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5A367" w14:textId="7F05BD7B" w:rsidR="00FA3E9D" w:rsidRDefault="00FA3E9D" w:rsidP="00963545">
      <w:pPr>
        <w:spacing w:after="120"/>
        <w:rPr>
          <w:rFonts w:ascii="Arial" w:hAnsi="Arial" w:cs="Arial"/>
          <w:b/>
          <w:sz w:val="18"/>
          <w:szCs w:val="18"/>
        </w:rPr>
      </w:pPr>
      <w:bookmarkStart w:id="0" w:name="_GoBack"/>
      <w:bookmarkEnd w:id="0"/>
    </w:p>
    <w:tbl>
      <w:tblPr>
        <w:tblpPr w:leftFromText="187" w:rightFromText="187" w:horzAnchor="margin" w:tblpY="361"/>
        <w:tblW w:w="2280" w:type="pct"/>
        <w:tblLayout w:type="fixed"/>
        <w:tblCellMar>
          <w:left w:w="115" w:type="dxa"/>
          <w:right w:w="115" w:type="dxa"/>
        </w:tblCellMar>
        <w:tblLook w:val="01E0" w:firstRow="1" w:lastRow="1" w:firstColumn="1" w:lastColumn="1" w:noHBand="0" w:noVBand="0"/>
      </w:tblPr>
      <w:tblGrid>
        <w:gridCol w:w="1857"/>
        <w:gridCol w:w="4814"/>
      </w:tblGrid>
      <w:tr w:rsidR="00A83C1F" w:rsidRPr="00160646" w14:paraId="70F5A36A" w14:textId="77777777" w:rsidTr="00415CD4">
        <w:trPr>
          <w:trHeight w:val="407"/>
          <w:tblHeader/>
        </w:trPr>
        <w:tc>
          <w:tcPr>
            <w:tcW w:w="1392" w:type="pct"/>
            <w:vAlign w:val="center"/>
          </w:tcPr>
          <w:p w14:paraId="70F5A368" w14:textId="77777777" w:rsidR="00A83C1F" w:rsidRPr="00160646" w:rsidRDefault="00A83C1F" w:rsidP="00534C0D">
            <w:pPr>
              <w:spacing w:after="120"/>
              <w:jc w:val="right"/>
              <w:rPr>
                <w:rFonts w:ascii="Arial" w:hAnsi="Arial" w:cs="Arial"/>
                <w:sz w:val="16"/>
                <w:szCs w:val="16"/>
              </w:rPr>
            </w:pPr>
            <w:r w:rsidRPr="00160646">
              <w:rPr>
                <w:rFonts w:ascii="Arial" w:hAnsi="Arial" w:cs="Arial"/>
                <w:sz w:val="16"/>
                <w:szCs w:val="16"/>
              </w:rPr>
              <w:t>Contract Number:</w:t>
            </w:r>
          </w:p>
        </w:tc>
        <w:tc>
          <w:tcPr>
            <w:tcW w:w="3608" w:type="pct"/>
            <w:vAlign w:val="center"/>
          </w:tcPr>
          <w:p w14:paraId="70F5A369" w14:textId="2FA23C14" w:rsidR="00A83C1F" w:rsidRPr="00160646" w:rsidRDefault="00415CD4" w:rsidP="00534C0D">
            <w:pPr>
              <w:spacing w:after="120"/>
              <w:rPr>
                <w:rFonts w:ascii="Arial" w:hAnsi="Arial" w:cs="Arial"/>
                <w:b/>
                <w:sz w:val="18"/>
                <w:szCs w:val="18"/>
              </w:rPr>
            </w:pPr>
            <w:r>
              <w:rPr>
                <w:rFonts w:ascii="Arial" w:hAnsi="Arial" w:cs="Arial"/>
                <w:b/>
                <w:sz w:val="18"/>
                <w:szCs w:val="18"/>
              </w:rPr>
              <w:t>TBD</w:t>
            </w:r>
          </w:p>
        </w:tc>
      </w:tr>
      <w:tr w:rsidR="00A83C1F" w:rsidRPr="00160646" w14:paraId="70F5A36D" w14:textId="77777777" w:rsidTr="00415CD4">
        <w:trPr>
          <w:trHeight w:val="431"/>
          <w:tblHeader/>
        </w:trPr>
        <w:tc>
          <w:tcPr>
            <w:tcW w:w="1392" w:type="pct"/>
            <w:vAlign w:val="center"/>
          </w:tcPr>
          <w:p w14:paraId="70F5A36B" w14:textId="77777777" w:rsidR="00A83C1F" w:rsidRPr="00160646" w:rsidRDefault="00A83C1F" w:rsidP="00534C0D">
            <w:pPr>
              <w:spacing w:after="120"/>
              <w:jc w:val="right"/>
              <w:rPr>
                <w:rFonts w:ascii="Arial" w:hAnsi="Arial" w:cs="Arial"/>
                <w:sz w:val="16"/>
                <w:szCs w:val="16"/>
              </w:rPr>
            </w:pPr>
            <w:r w:rsidRPr="00160646">
              <w:rPr>
                <w:rFonts w:ascii="Arial" w:hAnsi="Arial" w:cs="Arial"/>
                <w:sz w:val="16"/>
                <w:szCs w:val="16"/>
              </w:rPr>
              <w:t>Agency Name:</w:t>
            </w:r>
          </w:p>
        </w:tc>
        <w:tc>
          <w:tcPr>
            <w:tcW w:w="3608" w:type="pct"/>
            <w:vAlign w:val="center"/>
          </w:tcPr>
          <w:p w14:paraId="70F5A36C" w14:textId="77777777" w:rsidR="00A83C1F" w:rsidRPr="00160646" w:rsidRDefault="00A83C1F" w:rsidP="00534C0D">
            <w:pPr>
              <w:spacing w:after="120"/>
              <w:rPr>
                <w:rFonts w:ascii="Arial" w:hAnsi="Arial" w:cs="Arial"/>
                <w:b/>
                <w:sz w:val="18"/>
                <w:szCs w:val="18"/>
              </w:rPr>
            </w:pPr>
          </w:p>
        </w:tc>
      </w:tr>
      <w:tr w:rsidR="00A83C1F" w:rsidRPr="00160646" w14:paraId="70F5A370" w14:textId="77777777" w:rsidTr="00415CD4">
        <w:trPr>
          <w:trHeight w:val="407"/>
          <w:tblHeader/>
        </w:trPr>
        <w:tc>
          <w:tcPr>
            <w:tcW w:w="1392" w:type="pct"/>
            <w:vAlign w:val="center"/>
          </w:tcPr>
          <w:p w14:paraId="70F5A36E" w14:textId="77777777" w:rsidR="00A83C1F" w:rsidRPr="00160646" w:rsidRDefault="00A83C1F" w:rsidP="00534C0D">
            <w:pPr>
              <w:spacing w:after="120"/>
              <w:jc w:val="right"/>
              <w:rPr>
                <w:rFonts w:ascii="Arial" w:hAnsi="Arial" w:cs="Arial"/>
                <w:sz w:val="16"/>
                <w:szCs w:val="16"/>
              </w:rPr>
            </w:pPr>
            <w:r w:rsidRPr="00160646">
              <w:rPr>
                <w:rFonts w:ascii="Arial" w:hAnsi="Arial" w:cs="Arial"/>
                <w:sz w:val="16"/>
                <w:szCs w:val="16"/>
              </w:rPr>
              <w:t>Project Name:</w:t>
            </w:r>
          </w:p>
        </w:tc>
        <w:tc>
          <w:tcPr>
            <w:tcW w:w="3608" w:type="pct"/>
            <w:vAlign w:val="center"/>
          </w:tcPr>
          <w:p w14:paraId="70F5A36F" w14:textId="647F7CF2" w:rsidR="00A83C1F" w:rsidRPr="00160646" w:rsidRDefault="009775BF" w:rsidP="00B86B54">
            <w:pPr>
              <w:spacing w:after="120"/>
              <w:rPr>
                <w:rFonts w:ascii="Arial" w:hAnsi="Arial" w:cs="Arial"/>
                <w:b/>
                <w:sz w:val="18"/>
                <w:szCs w:val="18"/>
              </w:rPr>
            </w:pPr>
            <w:r>
              <w:rPr>
                <w:rFonts w:ascii="Arial" w:hAnsi="Arial" w:cs="Arial"/>
                <w:b/>
                <w:sz w:val="18"/>
                <w:szCs w:val="18"/>
              </w:rPr>
              <w:t>HMG</w:t>
            </w:r>
            <w:r w:rsidR="002B083E">
              <w:rPr>
                <w:rFonts w:ascii="Arial" w:hAnsi="Arial" w:cs="Arial"/>
                <w:b/>
                <w:sz w:val="18"/>
                <w:szCs w:val="18"/>
              </w:rPr>
              <w:t xml:space="preserve"> </w:t>
            </w:r>
            <w:r>
              <w:rPr>
                <w:rFonts w:ascii="Arial" w:hAnsi="Arial" w:cs="Arial"/>
                <w:b/>
                <w:sz w:val="18"/>
                <w:szCs w:val="18"/>
              </w:rPr>
              <w:t xml:space="preserve">LA </w:t>
            </w:r>
            <w:r w:rsidR="0040439B">
              <w:rPr>
                <w:rFonts w:ascii="Arial" w:hAnsi="Arial" w:cs="Arial"/>
                <w:b/>
                <w:sz w:val="18"/>
                <w:szCs w:val="18"/>
              </w:rPr>
              <w:t>Pathways</w:t>
            </w:r>
          </w:p>
        </w:tc>
      </w:tr>
      <w:tr w:rsidR="007C0A68" w:rsidRPr="00160646" w14:paraId="70F5A373" w14:textId="77777777" w:rsidTr="00415CD4">
        <w:trPr>
          <w:trHeight w:val="431"/>
        </w:trPr>
        <w:tc>
          <w:tcPr>
            <w:tcW w:w="1392" w:type="pct"/>
            <w:vAlign w:val="center"/>
          </w:tcPr>
          <w:p w14:paraId="70F5A371" w14:textId="77777777" w:rsidR="007C0A68" w:rsidRPr="00160646" w:rsidRDefault="007C0A68" w:rsidP="00534C0D">
            <w:pPr>
              <w:spacing w:after="120"/>
              <w:jc w:val="right"/>
              <w:rPr>
                <w:rFonts w:ascii="Arial" w:hAnsi="Arial" w:cs="Arial"/>
                <w:sz w:val="16"/>
                <w:szCs w:val="16"/>
              </w:rPr>
            </w:pPr>
            <w:r w:rsidRPr="00160646">
              <w:rPr>
                <w:rFonts w:ascii="Arial" w:hAnsi="Arial" w:cs="Arial"/>
                <w:sz w:val="16"/>
                <w:szCs w:val="16"/>
              </w:rPr>
              <w:t>Project Length:</w:t>
            </w:r>
          </w:p>
        </w:tc>
        <w:tc>
          <w:tcPr>
            <w:tcW w:w="3608" w:type="pct"/>
            <w:vAlign w:val="center"/>
          </w:tcPr>
          <w:p w14:paraId="70F5A372" w14:textId="6AA04219" w:rsidR="007C0A68" w:rsidRPr="00160646" w:rsidRDefault="002B083E" w:rsidP="00E236FD">
            <w:pPr>
              <w:spacing w:after="120"/>
              <w:rPr>
                <w:rFonts w:ascii="Arial" w:hAnsi="Arial" w:cs="Arial"/>
                <w:b/>
                <w:sz w:val="18"/>
                <w:szCs w:val="18"/>
              </w:rPr>
            </w:pPr>
            <w:r>
              <w:rPr>
                <w:rFonts w:ascii="Arial" w:hAnsi="Arial" w:cs="Arial"/>
                <w:b/>
                <w:sz w:val="18"/>
                <w:szCs w:val="18"/>
              </w:rPr>
              <w:t>9</w:t>
            </w:r>
            <w:r w:rsidR="00415CD4">
              <w:rPr>
                <w:rFonts w:ascii="Arial" w:hAnsi="Arial" w:cs="Arial"/>
                <w:b/>
                <w:sz w:val="18"/>
                <w:szCs w:val="18"/>
              </w:rPr>
              <w:t xml:space="preserve"> months</w:t>
            </w:r>
          </w:p>
        </w:tc>
      </w:tr>
      <w:tr w:rsidR="00A83C1F" w:rsidRPr="00160646" w14:paraId="70F5A376" w14:textId="77777777" w:rsidTr="00415CD4">
        <w:trPr>
          <w:trHeight w:val="407"/>
        </w:trPr>
        <w:tc>
          <w:tcPr>
            <w:tcW w:w="1392" w:type="pct"/>
            <w:vAlign w:val="center"/>
          </w:tcPr>
          <w:p w14:paraId="70F5A374" w14:textId="77777777" w:rsidR="00A83C1F" w:rsidRPr="00160646" w:rsidRDefault="00A83C1F" w:rsidP="00534C0D">
            <w:pPr>
              <w:spacing w:after="120"/>
              <w:jc w:val="center"/>
              <w:rPr>
                <w:rFonts w:ascii="Arial" w:hAnsi="Arial" w:cs="Arial"/>
                <w:b/>
                <w:sz w:val="18"/>
                <w:szCs w:val="18"/>
              </w:rPr>
            </w:pPr>
          </w:p>
        </w:tc>
        <w:tc>
          <w:tcPr>
            <w:tcW w:w="3608" w:type="pct"/>
            <w:vAlign w:val="center"/>
          </w:tcPr>
          <w:p w14:paraId="70F5A375" w14:textId="77777777" w:rsidR="00A83C1F" w:rsidRPr="00160646" w:rsidRDefault="00A83C1F" w:rsidP="00534C0D">
            <w:pPr>
              <w:spacing w:after="120"/>
              <w:rPr>
                <w:rFonts w:ascii="Arial" w:hAnsi="Arial" w:cs="Arial"/>
                <w:b/>
                <w:sz w:val="18"/>
                <w:szCs w:val="18"/>
              </w:rPr>
            </w:pPr>
          </w:p>
        </w:tc>
      </w:tr>
    </w:tbl>
    <w:tbl>
      <w:tblPr>
        <w:tblpPr w:leftFromText="187" w:rightFromText="187" w:horzAnchor="page" w:tblpX="7446" w:tblpY="361"/>
        <w:tblW w:w="2590" w:type="pct"/>
        <w:tblLayout w:type="fixed"/>
        <w:tblCellMar>
          <w:left w:w="115" w:type="dxa"/>
          <w:right w:w="115" w:type="dxa"/>
        </w:tblCellMar>
        <w:tblLook w:val="01E0" w:firstRow="1" w:lastRow="1" w:firstColumn="1" w:lastColumn="1" w:noHBand="0" w:noVBand="0"/>
      </w:tblPr>
      <w:tblGrid>
        <w:gridCol w:w="3101"/>
        <w:gridCol w:w="4477"/>
      </w:tblGrid>
      <w:tr w:rsidR="00415CD4" w:rsidRPr="00160646" w14:paraId="70F5A379" w14:textId="77777777" w:rsidTr="00415CD4">
        <w:trPr>
          <w:trHeight w:val="427"/>
          <w:tblHeader/>
        </w:trPr>
        <w:tc>
          <w:tcPr>
            <w:tcW w:w="5000" w:type="pct"/>
            <w:gridSpan w:val="2"/>
            <w:vAlign w:val="center"/>
          </w:tcPr>
          <w:p w14:paraId="70F5A378" w14:textId="3C3AC4F5" w:rsidR="00415CD4" w:rsidRPr="00160646" w:rsidRDefault="00415CD4" w:rsidP="009775BF">
            <w:pPr>
              <w:spacing w:after="120"/>
              <w:rPr>
                <w:rFonts w:ascii="Arial" w:hAnsi="Arial" w:cs="Arial"/>
                <w:b/>
                <w:sz w:val="18"/>
                <w:szCs w:val="18"/>
              </w:rPr>
            </w:pPr>
            <w:r>
              <w:rPr>
                <w:rFonts w:ascii="Arial" w:hAnsi="Arial" w:cs="Arial"/>
                <w:sz w:val="16"/>
                <w:szCs w:val="16"/>
              </w:rPr>
              <w:t xml:space="preserve">                  </w:t>
            </w:r>
            <w:r w:rsidRPr="00160646">
              <w:rPr>
                <w:rFonts w:ascii="Arial" w:hAnsi="Arial" w:cs="Arial"/>
                <w:sz w:val="16"/>
                <w:szCs w:val="16"/>
              </w:rPr>
              <w:t>Contract Period</w:t>
            </w:r>
            <w:r w:rsidRPr="00A80F6C">
              <w:rPr>
                <w:rFonts w:ascii="Arial" w:hAnsi="Arial" w:cs="Arial"/>
                <w:sz w:val="16"/>
                <w:szCs w:val="16"/>
              </w:rPr>
              <w:t xml:space="preserve">: </w:t>
            </w:r>
            <w:r w:rsidR="002B083E">
              <w:rPr>
                <w:rFonts w:ascii="Arial" w:hAnsi="Arial" w:cs="Arial"/>
                <w:b/>
                <w:sz w:val="16"/>
                <w:szCs w:val="16"/>
              </w:rPr>
              <w:t>October 1, 2021</w:t>
            </w:r>
          </w:p>
        </w:tc>
      </w:tr>
      <w:tr w:rsidR="00415CD4" w:rsidRPr="00160646" w14:paraId="70F5A37C" w14:textId="77777777" w:rsidTr="00415CD4">
        <w:trPr>
          <w:trHeight w:val="452"/>
          <w:tblHeader/>
        </w:trPr>
        <w:tc>
          <w:tcPr>
            <w:tcW w:w="5000" w:type="pct"/>
            <w:gridSpan w:val="2"/>
            <w:vAlign w:val="center"/>
          </w:tcPr>
          <w:p w14:paraId="70F5A37B" w14:textId="6116E03C" w:rsidR="00415CD4" w:rsidRPr="00160646" w:rsidRDefault="00415CD4" w:rsidP="00534C0D">
            <w:pPr>
              <w:spacing w:after="120"/>
              <w:rPr>
                <w:rFonts w:ascii="Arial" w:hAnsi="Arial" w:cs="Arial"/>
                <w:b/>
                <w:sz w:val="18"/>
                <w:szCs w:val="18"/>
              </w:rPr>
            </w:pPr>
            <w:r>
              <w:rPr>
                <w:rFonts w:ascii="Arial" w:hAnsi="Arial" w:cs="Arial"/>
                <w:sz w:val="16"/>
                <w:szCs w:val="16"/>
              </w:rPr>
              <w:t xml:space="preserve">                   </w:t>
            </w:r>
            <w:r w:rsidRPr="00160646">
              <w:rPr>
                <w:rFonts w:ascii="Arial" w:hAnsi="Arial" w:cs="Arial"/>
                <w:sz w:val="16"/>
                <w:szCs w:val="16"/>
              </w:rPr>
              <w:t>Revision Date:</w:t>
            </w:r>
            <w:r>
              <w:rPr>
                <w:rFonts w:ascii="Arial" w:hAnsi="Arial" w:cs="Arial"/>
                <w:sz w:val="16"/>
                <w:szCs w:val="16"/>
              </w:rPr>
              <w:t xml:space="preserve"> </w:t>
            </w:r>
            <w:r w:rsidR="00944E0E">
              <w:rPr>
                <w:rFonts w:ascii="Arial" w:hAnsi="Arial" w:cs="Arial"/>
                <w:b/>
                <w:sz w:val="16"/>
                <w:szCs w:val="16"/>
              </w:rPr>
              <w:t>N/A</w:t>
            </w:r>
          </w:p>
        </w:tc>
      </w:tr>
      <w:tr w:rsidR="007C0A68" w:rsidRPr="00160646" w14:paraId="70F5A37E" w14:textId="77777777" w:rsidTr="00415CD4">
        <w:trPr>
          <w:trHeight w:val="401"/>
          <w:tblHeader/>
        </w:trPr>
        <w:tc>
          <w:tcPr>
            <w:tcW w:w="5000" w:type="pct"/>
            <w:gridSpan w:val="2"/>
            <w:shd w:val="clear" w:color="auto" w:fill="E0E0E0"/>
            <w:vAlign w:val="center"/>
          </w:tcPr>
          <w:p w14:paraId="70F5A37D" w14:textId="77777777" w:rsidR="007C0A68" w:rsidRPr="00160646" w:rsidRDefault="007C0A68" w:rsidP="00534C0D">
            <w:pPr>
              <w:spacing w:after="120"/>
              <w:jc w:val="center"/>
              <w:rPr>
                <w:rFonts w:ascii="Arial" w:hAnsi="Arial" w:cs="Arial"/>
                <w:b/>
                <w:sz w:val="16"/>
                <w:szCs w:val="16"/>
              </w:rPr>
            </w:pPr>
            <w:r w:rsidRPr="00160646">
              <w:rPr>
                <w:rFonts w:ascii="Arial" w:hAnsi="Arial" w:cs="Arial"/>
                <w:b/>
                <w:sz w:val="16"/>
                <w:szCs w:val="16"/>
              </w:rPr>
              <w:t>(Office Use Only)</w:t>
            </w:r>
          </w:p>
        </w:tc>
      </w:tr>
      <w:tr w:rsidR="007C0A68" w:rsidRPr="00160646" w14:paraId="70F5A381" w14:textId="77777777" w:rsidTr="00415CD4">
        <w:trPr>
          <w:trHeight w:val="452"/>
        </w:trPr>
        <w:tc>
          <w:tcPr>
            <w:tcW w:w="2046" w:type="pct"/>
            <w:shd w:val="clear" w:color="auto" w:fill="E0E0E0"/>
            <w:vAlign w:val="center"/>
          </w:tcPr>
          <w:p w14:paraId="70F5A37F" w14:textId="2E255790" w:rsidR="007C0A68" w:rsidRPr="00160646" w:rsidRDefault="00415CD4" w:rsidP="00415CD4">
            <w:pPr>
              <w:spacing w:after="120"/>
              <w:jc w:val="center"/>
              <w:rPr>
                <w:rFonts w:ascii="Arial" w:hAnsi="Arial" w:cs="Arial"/>
                <w:b/>
                <w:sz w:val="16"/>
                <w:szCs w:val="16"/>
              </w:rPr>
            </w:pPr>
            <w:r>
              <w:rPr>
                <w:rFonts w:ascii="Arial" w:hAnsi="Arial" w:cs="Arial"/>
                <w:b/>
                <w:sz w:val="16"/>
                <w:szCs w:val="16"/>
              </w:rPr>
              <w:t xml:space="preserve">  </w:t>
            </w:r>
            <w:r w:rsidR="007C0A68" w:rsidRPr="00160646">
              <w:rPr>
                <w:rFonts w:ascii="Arial" w:hAnsi="Arial" w:cs="Arial"/>
                <w:b/>
                <w:sz w:val="16"/>
                <w:szCs w:val="16"/>
              </w:rPr>
              <w:t>Report Period:</w:t>
            </w:r>
          </w:p>
        </w:tc>
        <w:tc>
          <w:tcPr>
            <w:tcW w:w="2954" w:type="pct"/>
            <w:shd w:val="clear" w:color="auto" w:fill="E0E0E0"/>
            <w:vAlign w:val="center"/>
          </w:tcPr>
          <w:p w14:paraId="70F5A380" w14:textId="77777777" w:rsidR="007C0A68" w:rsidRPr="00160646" w:rsidRDefault="007C0A68" w:rsidP="00534C0D">
            <w:pPr>
              <w:spacing w:after="120"/>
              <w:rPr>
                <w:rFonts w:ascii="Arial" w:hAnsi="Arial" w:cs="Arial"/>
                <w:b/>
                <w:sz w:val="18"/>
                <w:szCs w:val="18"/>
              </w:rPr>
            </w:pPr>
          </w:p>
        </w:tc>
      </w:tr>
      <w:tr w:rsidR="007C0A68" w:rsidRPr="00160646" w14:paraId="70F5A384" w14:textId="77777777" w:rsidTr="00415CD4">
        <w:trPr>
          <w:trHeight w:val="427"/>
        </w:trPr>
        <w:tc>
          <w:tcPr>
            <w:tcW w:w="2046" w:type="pct"/>
            <w:shd w:val="clear" w:color="auto" w:fill="E0E0E0"/>
            <w:vAlign w:val="center"/>
          </w:tcPr>
          <w:p w14:paraId="70F5A382" w14:textId="146A56B4" w:rsidR="007C0A68" w:rsidRPr="00160646" w:rsidRDefault="00415CD4" w:rsidP="00415CD4">
            <w:pPr>
              <w:spacing w:after="120"/>
              <w:jc w:val="center"/>
              <w:rPr>
                <w:rFonts w:ascii="Arial" w:hAnsi="Arial" w:cs="Arial"/>
                <w:b/>
                <w:sz w:val="16"/>
                <w:szCs w:val="16"/>
              </w:rPr>
            </w:pPr>
            <w:r>
              <w:rPr>
                <w:rFonts w:ascii="Arial" w:hAnsi="Arial" w:cs="Arial"/>
                <w:b/>
                <w:sz w:val="16"/>
                <w:szCs w:val="16"/>
              </w:rPr>
              <w:t xml:space="preserve">      </w:t>
            </w:r>
            <w:r w:rsidR="007C0A68" w:rsidRPr="00160646">
              <w:rPr>
                <w:rFonts w:ascii="Arial" w:hAnsi="Arial" w:cs="Arial"/>
                <w:b/>
                <w:sz w:val="16"/>
                <w:szCs w:val="16"/>
              </w:rPr>
              <w:t>Submission Date:</w:t>
            </w:r>
          </w:p>
        </w:tc>
        <w:tc>
          <w:tcPr>
            <w:tcW w:w="2954" w:type="pct"/>
            <w:shd w:val="clear" w:color="auto" w:fill="E0E0E0"/>
            <w:vAlign w:val="center"/>
          </w:tcPr>
          <w:p w14:paraId="70F5A383" w14:textId="77777777" w:rsidR="007C0A68" w:rsidRPr="00160646" w:rsidRDefault="007C0A68" w:rsidP="00534C0D">
            <w:pPr>
              <w:spacing w:after="120"/>
              <w:jc w:val="center"/>
              <w:rPr>
                <w:rFonts w:ascii="Arial" w:hAnsi="Arial" w:cs="Arial"/>
                <w:b/>
                <w:sz w:val="18"/>
                <w:szCs w:val="18"/>
              </w:rPr>
            </w:pPr>
          </w:p>
        </w:tc>
      </w:tr>
    </w:tbl>
    <w:p w14:paraId="70F5A387" w14:textId="292FB8E5" w:rsidR="00FE6257" w:rsidRDefault="00415CD4" w:rsidP="00415CD4">
      <w:pPr>
        <w:spacing w:after="120"/>
        <w:rPr>
          <w:rFonts w:ascii="Arial" w:hAnsi="Arial" w:cs="Arial"/>
          <w:b/>
          <w:sz w:val="18"/>
          <w:szCs w:val="18"/>
        </w:rPr>
      </w:pPr>
      <w:r>
        <w:rPr>
          <w:rFonts w:ascii="Arial" w:hAnsi="Arial" w:cs="Arial"/>
          <w:b/>
          <w:sz w:val="18"/>
          <w:szCs w:val="18"/>
        </w:rPr>
        <w:t xml:space="preserve">Project </w:t>
      </w:r>
      <w:r w:rsidR="00A21175">
        <w:rPr>
          <w:rFonts w:ascii="Arial" w:hAnsi="Arial" w:cs="Arial"/>
          <w:b/>
          <w:sz w:val="18"/>
          <w:szCs w:val="18"/>
        </w:rPr>
        <w:t>Description</w:t>
      </w:r>
    </w:p>
    <w:p w14:paraId="089192E9" w14:textId="11EACEEB" w:rsidR="00415CD4" w:rsidRPr="00415CD4" w:rsidRDefault="00E806E7" w:rsidP="00E236FD">
      <w:pPr>
        <w:spacing w:after="120"/>
        <w:rPr>
          <w:rFonts w:ascii="Arial" w:hAnsi="Arial" w:cs="Arial"/>
          <w:b/>
          <w:sz w:val="18"/>
          <w:szCs w:val="18"/>
        </w:rPr>
      </w:pPr>
      <w:r w:rsidRPr="00E806E7">
        <w:rPr>
          <w:rFonts w:ascii="Arial" w:hAnsi="Arial" w:cs="Arial"/>
          <w:sz w:val="18"/>
          <w:szCs w:val="18"/>
        </w:rPr>
        <w:t>The HMG</w:t>
      </w:r>
      <w:r w:rsidR="002B083E">
        <w:rPr>
          <w:rFonts w:ascii="Arial" w:hAnsi="Arial" w:cs="Arial"/>
          <w:sz w:val="18"/>
          <w:szCs w:val="18"/>
        </w:rPr>
        <w:t xml:space="preserve"> </w:t>
      </w:r>
      <w:r w:rsidRPr="00E806E7">
        <w:rPr>
          <w:rFonts w:ascii="Arial" w:hAnsi="Arial" w:cs="Arial"/>
          <w:sz w:val="18"/>
          <w:szCs w:val="18"/>
        </w:rPr>
        <w:t xml:space="preserve">LA Pathways </w:t>
      </w:r>
      <w:r>
        <w:rPr>
          <w:rFonts w:ascii="Arial" w:hAnsi="Arial" w:cs="Arial"/>
          <w:sz w:val="18"/>
          <w:szCs w:val="18"/>
        </w:rPr>
        <w:t>are</w:t>
      </w:r>
      <w:r w:rsidRPr="00E806E7">
        <w:rPr>
          <w:rFonts w:ascii="Arial" w:hAnsi="Arial" w:cs="Arial"/>
          <w:sz w:val="18"/>
          <w:szCs w:val="18"/>
        </w:rPr>
        <w:t xml:space="preserve"> community-based collaboratives </w:t>
      </w:r>
      <w:r>
        <w:rPr>
          <w:rFonts w:ascii="Arial" w:hAnsi="Arial" w:cs="Arial"/>
          <w:sz w:val="18"/>
          <w:szCs w:val="18"/>
        </w:rPr>
        <w:t xml:space="preserve">that will </w:t>
      </w:r>
      <w:r w:rsidRPr="00E806E7">
        <w:rPr>
          <w:rFonts w:ascii="Arial" w:hAnsi="Arial" w:cs="Arial"/>
          <w:sz w:val="18"/>
          <w:szCs w:val="18"/>
        </w:rPr>
        <w:t>strengthen and expand referral pathways between service sectors to ensure all young children with and at risk of developmental and behavioral delays are linked to and access supportive intervention services as early as possible. HMG</w:t>
      </w:r>
      <w:r w:rsidR="002B083E">
        <w:rPr>
          <w:rFonts w:ascii="Arial" w:hAnsi="Arial" w:cs="Arial"/>
          <w:sz w:val="18"/>
          <w:szCs w:val="18"/>
        </w:rPr>
        <w:t xml:space="preserve"> </w:t>
      </w:r>
      <w:r w:rsidRPr="00E806E7">
        <w:rPr>
          <w:rFonts w:ascii="Arial" w:hAnsi="Arial" w:cs="Arial"/>
          <w:sz w:val="18"/>
          <w:szCs w:val="18"/>
        </w:rPr>
        <w:t>LA Pathways will identify redundancies and inefficiencies within current referral pathways and test community-adapted strategies across service sectors to improve referral pathways based on the community’s need.</w:t>
      </w:r>
      <w:r>
        <w:rPr>
          <w:rFonts w:ascii="Arial" w:hAnsi="Arial" w:cs="Arial"/>
          <w:sz w:val="18"/>
          <w:szCs w:val="18"/>
        </w:rPr>
        <w:t xml:space="preserve"> Work will be carried out through three phases: Convening and Planning; Implementing Innovative Approaches to Strengthen Referral Pathways; and Refinement of Approaches.</w:t>
      </w:r>
    </w:p>
    <w:tbl>
      <w:tblPr>
        <w:tblW w:w="14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923"/>
        <w:gridCol w:w="4032"/>
        <w:gridCol w:w="2923"/>
        <w:gridCol w:w="2297"/>
        <w:gridCol w:w="2230"/>
      </w:tblGrid>
      <w:tr w:rsidR="007B77F5" w:rsidRPr="00160646" w14:paraId="70F5A39C" w14:textId="77777777" w:rsidTr="0069370C">
        <w:trPr>
          <w:tblHeader/>
          <w:jc w:val="center"/>
        </w:trPr>
        <w:tc>
          <w:tcPr>
            <w:tcW w:w="2923" w:type="dxa"/>
            <w:shd w:val="clear" w:color="auto" w:fill="E0E0E0"/>
          </w:tcPr>
          <w:p w14:paraId="2877E0AC" w14:textId="77777777" w:rsidR="00415CD4" w:rsidRDefault="00415CD4" w:rsidP="00534C0D">
            <w:pPr>
              <w:jc w:val="center"/>
              <w:rPr>
                <w:rFonts w:ascii="Arial" w:hAnsi="Arial" w:cs="Arial"/>
                <w:b/>
                <w:sz w:val="20"/>
                <w:szCs w:val="20"/>
              </w:rPr>
            </w:pPr>
          </w:p>
          <w:p w14:paraId="70F5A388" w14:textId="77777777" w:rsidR="007B77F5" w:rsidRPr="00160646" w:rsidRDefault="007B77F5" w:rsidP="00534C0D">
            <w:pPr>
              <w:jc w:val="center"/>
              <w:rPr>
                <w:rFonts w:ascii="Arial" w:hAnsi="Arial" w:cs="Arial"/>
                <w:b/>
                <w:sz w:val="20"/>
                <w:szCs w:val="20"/>
              </w:rPr>
            </w:pPr>
            <w:r w:rsidRPr="00160646">
              <w:rPr>
                <w:rFonts w:ascii="Arial" w:hAnsi="Arial" w:cs="Arial"/>
                <w:b/>
                <w:sz w:val="20"/>
                <w:szCs w:val="20"/>
              </w:rPr>
              <w:t>Objectives</w:t>
            </w:r>
          </w:p>
          <w:p w14:paraId="70F5A389" w14:textId="77777777" w:rsidR="007B77F5" w:rsidRPr="00160646" w:rsidRDefault="007B77F5" w:rsidP="00534C0D">
            <w:pPr>
              <w:jc w:val="center"/>
              <w:rPr>
                <w:rFonts w:ascii="Arial" w:hAnsi="Arial" w:cs="Arial"/>
                <w:b/>
                <w:sz w:val="20"/>
                <w:szCs w:val="20"/>
              </w:rPr>
            </w:pPr>
          </w:p>
          <w:p w14:paraId="70F5A38A" w14:textId="77777777" w:rsidR="007B77F5" w:rsidRPr="00160646" w:rsidRDefault="00450C90" w:rsidP="00F374BC">
            <w:pPr>
              <w:jc w:val="center"/>
              <w:rPr>
                <w:rFonts w:ascii="Arial" w:hAnsi="Arial" w:cs="Arial"/>
                <w:b/>
                <w:sz w:val="20"/>
                <w:szCs w:val="20"/>
              </w:rPr>
            </w:pPr>
            <w:r>
              <w:rPr>
                <w:rFonts w:ascii="Arial" w:hAnsi="Arial" w:cs="Arial"/>
                <w:sz w:val="18"/>
                <w:szCs w:val="18"/>
              </w:rPr>
              <w:t xml:space="preserve">Indicate the overarching </w:t>
            </w:r>
            <w:r w:rsidR="00FA0579">
              <w:rPr>
                <w:rFonts w:ascii="Arial" w:hAnsi="Arial" w:cs="Arial"/>
                <w:sz w:val="18"/>
                <w:szCs w:val="18"/>
              </w:rPr>
              <w:t>purpose and/or goal</w:t>
            </w:r>
            <w:r>
              <w:rPr>
                <w:rFonts w:ascii="Arial" w:hAnsi="Arial" w:cs="Arial"/>
                <w:sz w:val="18"/>
                <w:szCs w:val="18"/>
              </w:rPr>
              <w:t xml:space="preserve"> for work to be performed</w:t>
            </w:r>
            <w:r w:rsidR="00FA0579">
              <w:rPr>
                <w:rFonts w:ascii="Arial" w:hAnsi="Arial" w:cs="Arial"/>
                <w:sz w:val="18"/>
                <w:szCs w:val="18"/>
              </w:rPr>
              <w:t xml:space="preserve"> as it </w:t>
            </w:r>
            <w:r>
              <w:rPr>
                <w:rFonts w:ascii="Arial" w:hAnsi="Arial" w:cs="Arial"/>
                <w:sz w:val="18"/>
                <w:szCs w:val="18"/>
              </w:rPr>
              <w:t>relate</w:t>
            </w:r>
            <w:r w:rsidR="00FA0579">
              <w:rPr>
                <w:rFonts w:ascii="Arial" w:hAnsi="Arial" w:cs="Arial"/>
                <w:sz w:val="18"/>
                <w:szCs w:val="18"/>
              </w:rPr>
              <w:t xml:space="preserve">s to the respective </w:t>
            </w:r>
            <w:r w:rsidR="00F374BC">
              <w:rPr>
                <w:rFonts w:ascii="Arial" w:hAnsi="Arial" w:cs="Arial"/>
                <w:sz w:val="18"/>
                <w:szCs w:val="18"/>
              </w:rPr>
              <w:t>activity and subtasks</w:t>
            </w:r>
            <w:r w:rsidR="007B77F5" w:rsidRPr="00160646">
              <w:rPr>
                <w:rFonts w:ascii="Arial" w:hAnsi="Arial" w:cs="Arial"/>
                <w:sz w:val="18"/>
                <w:szCs w:val="18"/>
              </w:rPr>
              <w:t>.</w:t>
            </w:r>
          </w:p>
        </w:tc>
        <w:tc>
          <w:tcPr>
            <w:tcW w:w="4032" w:type="dxa"/>
            <w:shd w:val="clear" w:color="auto" w:fill="E0E0E0"/>
          </w:tcPr>
          <w:p w14:paraId="77B0DDB3" w14:textId="77777777" w:rsidR="00415CD4" w:rsidRDefault="00415CD4" w:rsidP="00534C0D">
            <w:pPr>
              <w:jc w:val="center"/>
              <w:rPr>
                <w:rFonts w:ascii="Arial" w:hAnsi="Arial" w:cs="Arial"/>
                <w:b/>
                <w:sz w:val="20"/>
                <w:szCs w:val="20"/>
              </w:rPr>
            </w:pPr>
          </w:p>
          <w:p w14:paraId="70F5A38B" w14:textId="77777777" w:rsidR="007B77F5" w:rsidRPr="00160646" w:rsidRDefault="007B77F5" w:rsidP="00534C0D">
            <w:pPr>
              <w:jc w:val="center"/>
              <w:rPr>
                <w:rFonts w:ascii="Arial" w:hAnsi="Arial" w:cs="Arial"/>
                <w:b/>
                <w:sz w:val="20"/>
                <w:szCs w:val="20"/>
              </w:rPr>
            </w:pPr>
            <w:r w:rsidRPr="00160646">
              <w:rPr>
                <w:rFonts w:ascii="Arial" w:hAnsi="Arial" w:cs="Arial"/>
                <w:b/>
                <w:sz w:val="20"/>
                <w:szCs w:val="20"/>
              </w:rPr>
              <w:t>Activities and Subtasks</w:t>
            </w:r>
          </w:p>
          <w:p w14:paraId="70F5A38C" w14:textId="77777777" w:rsidR="007B77F5" w:rsidRPr="00160646" w:rsidRDefault="007B77F5" w:rsidP="00534C0D">
            <w:pPr>
              <w:jc w:val="center"/>
              <w:rPr>
                <w:rFonts w:ascii="Arial" w:hAnsi="Arial" w:cs="Arial"/>
                <w:sz w:val="18"/>
                <w:szCs w:val="18"/>
              </w:rPr>
            </w:pPr>
          </w:p>
          <w:p w14:paraId="70F5A38D" w14:textId="77777777" w:rsidR="007B77F5" w:rsidRPr="00160646" w:rsidRDefault="007B77F5" w:rsidP="00534C0D">
            <w:pPr>
              <w:jc w:val="center"/>
              <w:rPr>
                <w:rFonts w:ascii="Arial" w:hAnsi="Arial" w:cs="Arial"/>
                <w:sz w:val="18"/>
                <w:szCs w:val="18"/>
              </w:rPr>
            </w:pPr>
            <w:r w:rsidRPr="00160646">
              <w:rPr>
                <w:rFonts w:ascii="Arial" w:hAnsi="Arial" w:cs="Arial"/>
                <w:sz w:val="18"/>
                <w:szCs w:val="18"/>
              </w:rPr>
              <w:t>Indicate the activities and subtasks leading to the fulfillment of the objective. Include benchmarks or milestones in chronological order.  Include the appropriate quantity or frequency of the associated activities or subtasks.</w:t>
            </w:r>
          </w:p>
        </w:tc>
        <w:tc>
          <w:tcPr>
            <w:tcW w:w="2923" w:type="dxa"/>
            <w:shd w:val="clear" w:color="auto" w:fill="E0E0E0"/>
          </w:tcPr>
          <w:p w14:paraId="55536A03" w14:textId="77777777" w:rsidR="00415CD4" w:rsidRDefault="00415CD4" w:rsidP="00534C0D">
            <w:pPr>
              <w:jc w:val="center"/>
              <w:rPr>
                <w:rFonts w:ascii="Arial" w:hAnsi="Arial" w:cs="Arial"/>
                <w:b/>
                <w:sz w:val="20"/>
                <w:szCs w:val="20"/>
              </w:rPr>
            </w:pPr>
          </w:p>
          <w:p w14:paraId="70F5A38E" w14:textId="77777777" w:rsidR="007B77F5" w:rsidRPr="00160646" w:rsidRDefault="007B77F5" w:rsidP="00534C0D">
            <w:pPr>
              <w:jc w:val="center"/>
              <w:rPr>
                <w:rFonts w:ascii="Arial" w:hAnsi="Arial" w:cs="Arial"/>
                <w:b/>
                <w:sz w:val="20"/>
                <w:szCs w:val="20"/>
              </w:rPr>
            </w:pPr>
            <w:r w:rsidRPr="00160646">
              <w:rPr>
                <w:rFonts w:ascii="Arial" w:hAnsi="Arial" w:cs="Arial"/>
                <w:b/>
                <w:sz w:val="20"/>
                <w:szCs w:val="20"/>
              </w:rPr>
              <w:t>Staff Assignment</w:t>
            </w:r>
          </w:p>
          <w:p w14:paraId="70F5A38F" w14:textId="77777777" w:rsidR="007B77F5" w:rsidRPr="00160646" w:rsidRDefault="007B77F5" w:rsidP="00534C0D">
            <w:pPr>
              <w:jc w:val="center"/>
              <w:rPr>
                <w:rFonts w:ascii="Arial" w:hAnsi="Arial" w:cs="Arial"/>
                <w:sz w:val="18"/>
                <w:szCs w:val="18"/>
              </w:rPr>
            </w:pPr>
          </w:p>
          <w:p w14:paraId="70F5A390" w14:textId="77777777" w:rsidR="007B77F5" w:rsidRPr="00160646" w:rsidRDefault="007B77F5" w:rsidP="00534C0D">
            <w:pPr>
              <w:jc w:val="center"/>
              <w:rPr>
                <w:rFonts w:ascii="Arial" w:hAnsi="Arial" w:cs="Arial"/>
                <w:b/>
                <w:sz w:val="18"/>
                <w:szCs w:val="18"/>
              </w:rPr>
            </w:pPr>
            <w:r w:rsidRPr="00160646">
              <w:rPr>
                <w:rFonts w:ascii="Arial" w:hAnsi="Arial" w:cs="Arial"/>
                <w:sz w:val="18"/>
                <w:szCs w:val="18"/>
              </w:rPr>
              <w:t>Indicate staff, consultants or subcontractors responsible for the respective activity or subtask.</w:t>
            </w:r>
          </w:p>
        </w:tc>
        <w:tc>
          <w:tcPr>
            <w:tcW w:w="2297" w:type="dxa"/>
            <w:shd w:val="clear" w:color="auto" w:fill="E0E0E0"/>
          </w:tcPr>
          <w:p w14:paraId="4966E8FA" w14:textId="77777777" w:rsidR="00415CD4" w:rsidRDefault="00415CD4" w:rsidP="00534C0D">
            <w:pPr>
              <w:jc w:val="center"/>
              <w:rPr>
                <w:rFonts w:ascii="Arial" w:hAnsi="Arial" w:cs="Arial"/>
                <w:b/>
                <w:sz w:val="20"/>
                <w:szCs w:val="20"/>
              </w:rPr>
            </w:pPr>
          </w:p>
          <w:p w14:paraId="70F5A391" w14:textId="77777777" w:rsidR="007B77F5" w:rsidRPr="00160646" w:rsidRDefault="007B77F5" w:rsidP="00534C0D">
            <w:pPr>
              <w:jc w:val="center"/>
              <w:rPr>
                <w:rFonts w:ascii="Arial" w:hAnsi="Arial" w:cs="Arial"/>
                <w:b/>
                <w:sz w:val="20"/>
                <w:szCs w:val="20"/>
              </w:rPr>
            </w:pPr>
            <w:r w:rsidRPr="00160646">
              <w:rPr>
                <w:rFonts w:ascii="Arial" w:hAnsi="Arial" w:cs="Arial"/>
                <w:b/>
                <w:sz w:val="20"/>
                <w:szCs w:val="20"/>
              </w:rPr>
              <w:t>Timeline</w:t>
            </w:r>
          </w:p>
          <w:p w14:paraId="70F5A392" w14:textId="77777777" w:rsidR="007B77F5" w:rsidRPr="00160646" w:rsidRDefault="007B77F5" w:rsidP="00534C0D">
            <w:pPr>
              <w:jc w:val="center"/>
              <w:rPr>
                <w:rFonts w:ascii="Arial" w:hAnsi="Arial" w:cs="Arial"/>
                <w:b/>
                <w:sz w:val="18"/>
                <w:szCs w:val="18"/>
              </w:rPr>
            </w:pPr>
          </w:p>
          <w:p w14:paraId="70F5A393" w14:textId="77777777" w:rsidR="007B77F5" w:rsidRPr="00160646" w:rsidRDefault="007B77F5" w:rsidP="00534C0D">
            <w:pPr>
              <w:jc w:val="center"/>
              <w:rPr>
                <w:rFonts w:ascii="Arial" w:hAnsi="Arial" w:cs="Arial"/>
                <w:sz w:val="18"/>
                <w:szCs w:val="18"/>
              </w:rPr>
            </w:pPr>
            <w:r w:rsidRPr="00160646">
              <w:rPr>
                <w:rFonts w:ascii="Arial" w:hAnsi="Arial" w:cs="Arial"/>
                <w:sz w:val="18"/>
                <w:szCs w:val="18"/>
              </w:rPr>
              <w:t>Indicate start and end period.</w:t>
            </w:r>
          </w:p>
          <w:p w14:paraId="70F5A394" w14:textId="77777777" w:rsidR="007B77F5" w:rsidRPr="00160646" w:rsidRDefault="007B77F5" w:rsidP="007B77F5">
            <w:pPr>
              <w:rPr>
                <w:rFonts w:ascii="Arial" w:hAnsi="Arial" w:cs="Arial"/>
                <w:sz w:val="18"/>
                <w:szCs w:val="18"/>
              </w:rPr>
            </w:pPr>
          </w:p>
          <w:p w14:paraId="70F5A395" w14:textId="77777777" w:rsidR="007B77F5" w:rsidRPr="00160646" w:rsidRDefault="007B77F5" w:rsidP="007B77F5">
            <w:pPr>
              <w:rPr>
                <w:rFonts w:ascii="Arial" w:hAnsi="Arial" w:cs="Arial"/>
                <w:sz w:val="18"/>
                <w:szCs w:val="18"/>
              </w:rPr>
            </w:pPr>
          </w:p>
          <w:p w14:paraId="70F5A396" w14:textId="77777777" w:rsidR="007B77F5" w:rsidRPr="00160646" w:rsidRDefault="007B77F5" w:rsidP="007B77F5">
            <w:pPr>
              <w:rPr>
                <w:rFonts w:ascii="Arial" w:hAnsi="Arial" w:cs="Arial"/>
                <w:b/>
                <w:sz w:val="18"/>
                <w:szCs w:val="18"/>
              </w:rPr>
            </w:pPr>
          </w:p>
        </w:tc>
        <w:tc>
          <w:tcPr>
            <w:tcW w:w="2230" w:type="dxa"/>
            <w:shd w:val="clear" w:color="auto" w:fill="E0E0E0"/>
          </w:tcPr>
          <w:p w14:paraId="7F7E7984" w14:textId="77777777" w:rsidR="00415CD4" w:rsidRDefault="00415CD4" w:rsidP="00534C0D">
            <w:pPr>
              <w:jc w:val="center"/>
              <w:rPr>
                <w:rFonts w:ascii="Arial" w:hAnsi="Arial" w:cs="Arial"/>
                <w:b/>
                <w:sz w:val="20"/>
                <w:szCs w:val="20"/>
              </w:rPr>
            </w:pPr>
          </w:p>
          <w:p w14:paraId="70F5A397" w14:textId="77777777" w:rsidR="007B77F5" w:rsidRPr="00160646" w:rsidRDefault="007B77F5" w:rsidP="00534C0D">
            <w:pPr>
              <w:jc w:val="center"/>
              <w:rPr>
                <w:rFonts w:ascii="Arial" w:hAnsi="Arial" w:cs="Arial"/>
                <w:b/>
                <w:sz w:val="20"/>
                <w:szCs w:val="20"/>
              </w:rPr>
            </w:pPr>
            <w:r w:rsidRPr="00160646">
              <w:rPr>
                <w:rFonts w:ascii="Arial" w:hAnsi="Arial" w:cs="Arial"/>
                <w:b/>
                <w:sz w:val="20"/>
                <w:szCs w:val="20"/>
              </w:rPr>
              <w:t>Deliverables</w:t>
            </w:r>
          </w:p>
          <w:p w14:paraId="70F5A398" w14:textId="77777777" w:rsidR="007B77F5" w:rsidRPr="00160646" w:rsidRDefault="007B77F5" w:rsidP="00534C0D">
            <w:pPr>
              <w:jc w:val="center"/>
              <w:rPr>
                <w:rFonts w:ascii="Arial" w:hAnsi="Arial" w:cs="Arial"/>
                <w:sz w:val="18"/>
                <w:szCs w:val="18"/>
              </w:rPr>
            </w:pPr>
          </w:p>
          <w:p w14:paraId="70F5A399" w14:textId="77777777" w:rsidR="007B77F5" w:rsidRPr="00160646" w:rsidRDefault="007B77F5" w:rsidP="00534C0D">
            <w:pPr>
              <w:jc w:val="center"/>
              <w:rPr>
                <w:rFonts w:ascii="Arial" w:hAnsi="Arial" w:cs="Arial"/>
                <w:sz w:val="18"/>
                <w:szCs w:val="18"/>
              </w:rPr>
            </w:pPr>
            <w:r w:rsidRPr="00160646">
              <w:rPr>
                <w:rFonts w:ascii="Arial" w:hAnsi="Arial" w:cs="Arial"/>
                <w:sz w:val="18"/>
                <w:szCs w:val="18"/>
              </w:rPr>
              <w:t xml:space="preserve">Indicate </w:t>
            </w:r>
            <w:r w:rsidR="00AB0CD3">
              <w:rPr>
                <w:rFonts w:ascii="Arial" w:hAnsi="Arial" w:cs="Arial"/>
                <w:sz w:val="18"/>
                <w:szCs w:val="18"/>
              </w:rPr>
              <w:t>the deliverable that will be produced and the d</w:t>
            </w:r>
            <w:r w:rsidRPr="00160646">
              <w:rPr>
                <w:rFonts w:ascii="Arial" w:hAnsi="Arial" w:cs="Arial"/>
                <w:sz w:val="18"/>
                <w:szCs w:val="18"/>
              </w:rPr>
              <w:t>ue</w:t>
            </w:r>
            <w:r w:rsidR="00AB0CD3">
              <w:rPr>
                <w:rFonts w:ascii="Arial" w:hAnsi="Arial" w:cs="Arial"/>
                <w:sz w:val="18"/>
                <w:szCs w:val="18"/>
              </w:rPr>
              <w:t xml:space="preserve"> date</w:t>
            </w:r>
            <w:r w:rsidRPr="00160646">
              <w:rPr>
                <w:rFonts w:ascii="Arial" w:hAnsi="Arial" w:cs="Arial"/>
                <w:sz w:val="18"/>
                <w:szCs w:val="18"/>
              </w:rPr>
              <w:t xml:space="preserve">. </w:t>
            </w:r>
          </w:p>
          <w:p w14:paraId="70F5A39A" w14:textId="77777777" w:rsidR="007B77F5" w:rsidRPr="00160646" w:rsidRDefault="007B77F5" w:rsidP="00534C0D">
            <w:pPr>
              <w:jc w:val="center"/>
              <w:rPr>
                <w:rFonts w:ascii="Arial" w:hAnsi="Arial" w:cs="Arial"/>
                <w:sz w:val="18"/>
                <w:szCs w:val="18"/>
              </w:rPr>
            </w:pPr>
          </w:p>
          <w:p w14:paraId="70F5A39B" w14:textId="77777777" w:rsidR="007B77F5" w:rsidRPr="00160646" w:rsidRDefault="007B77F5" w:rsidP="00534C0D">
            <w:pPr>
              <w:jc w:val="center"/>
              <w:rPr>
                <w:rFonts w:ascii="Arial" w:hAnsi="Arial" w:cs="Arial"/>
                <w:sz w:val="18"/>
                <w:szCs w:val="18"/>
              </w:rPr>
            </w:pPr>
          </w:p>
        </w:tc>
      </w:tr>
      <w:tr w:rsidR="00AB0CD3" w:rsidRPr="00160646" w14:paraId="70F5A39E" w14:textId="77777777" w:rsidTr="0069370C">
        <w:trPr>
          <w:trHeight w:val="418"/>
          <w:jc w:val="center"/>
        </w:trPr>
        <w:tc>
          <w:tcPr>
            <w:tcW w:w="14405" w:type="dxa"/>
            <w:gridSpan w:val="5"/>
            <w:vAlign w:val="center"/>
          </w:tcPr>
          <w:p w14:paraId="70F5A39D" w14:textId="16D12290" w:rsidR="00AB0CD3" w:rsidRPr="00F374BC" w:rsidRDefault="009775BF" w:rsidP="00A0081B">
            <w:pPr>
              <w:rPr>
                <w:rFonts w:ascii="Arial" w:hAnsi="Arial" w:cs="Arial"/>
                <w:b/>
                <w:sz w:val="20"/>
                <w:szCs w:val="20"/>
              </w:rPr>
            </w:pPr>
            <w:r>
              <w:rPr>
                <w:rFonts w:ascii="Arial" w:hAnsi="Arial" w:cs="Arial"/>
                <w:b/>
                <w:sz w:val="20"/>
                <w:szCs w:val="20"/>
              </w:rPr>
              <w:t>Administrative O</w:t>
            </w:r>
            <w:r w:rsidRPr="009775BF">
              <w:rPr>
                <w:rFonts w:ascii="Arial" w:hAnsi="Arial" w:cs="Arial"/>
                <w:b/>
                <w:sz w:val="20"/>
                <w:szCs w:val="20"/>
              </w:rPr>
              <w:t>versight</w:t>
            </w:r>
          </w:p>
        </w:tc>
      </w:tr>
      <w:tr w:rsidR="0072569D" w:rsidRPr="00160646" w14:paraId="70F5A3A7" w14:textId="77777777" w:rsidTr="0069370C">
        <w:tblPrEx>
          <w:tblCellMar>
            <w:left w:w="108" w:type="dxa"/>
            <w:right w:w="108" w:type="dxa"/>
          </w:tblCellMar>
        </w:tblPrEx>
        <w:trPr>
          <w:trHeight w:val="720"/>
          <w:jc w:val="center"/>
        </w:trPr>
        <w:tc>
          <w:tcPr>
            <w:tcW w:w="2923" w:type="dxa"/>
            <w:vAlign w:val="center"/>
          </w:tcPr>
          <w:p w14:paraId="70F5A3A0" w14:textId="435A1DFC" w:rsidR="0072569D" w:rsidRPr="009E400A" w:rsidRDefault="009E400A" w:rsidP="003B2AF9">
            <w:pPr>
              <w:rPr>
                <w:rFonts w:ascii="Arial" w:hAnsi="Arial" w:cs="Arial"/>
                <w:i/>
                <w:sz w:val="20"/>
                <w:szCs w:val="20"/>
              </w:rPr>
            </w:pPr>
            <w:r w:rsidRPr="009E400A">
              <w:rPr>
                <w:rFonts w:ascii="Arial" w:hAnsi="Arial" w:cs="Arial"/>
                <w:i/>
                <w:sz w:val="20"/>
                <w:szCs w:val="20"/>
              </w:rPr>
              <w:t>Include one objective per activity</w:t>
            </w:r>
            <w:r w:rsidR="003B2AF9">
              <w:rPr>
                <w:rFonts w:ascii="Arial" w:hAnsi="Arial" w:cs="Arial"/>
                <w:i/>
                <w:sz w:val="20"/>
                <w:szCs w:val="20"/>
              </w:rPr>
              <w:t>. Add rows as needed.</w:t>
            </w:r>
            <w:r w:rsidR="0072569D" w:rsidRPr="009E400A">
              <w:rPr>
                <w:rFonts w:ascii="Arial" w:hAnsi="Arial" w:cs="Arial"/>
                <w:i/>
                <w:sz w:val="20"/>
                <w:szCs w:val="20"/>
              </w:rPr>
              <w:t xml:space="preserve"> </w:t>
            </w:r>
          </w:p>
        </w:tc>
        <w:tc>
          <w:tcPr>
            <w:tcW w:w="4032" w:type="dxa"/>
            <w:vAlign w:val="center"/>
          </w:tcPr>
          <w:p w14:paraId="70F5A3A1" w14:textId="77777777" w:rsidR="0072569D" w:rsidRPr="00F374BC" w:rsidRDefault="00F374BC" w:rsidP="003B2AF9">
            <w:pPr>
              <w:pStyle w:val="ListParagraph"/>
              <w:numPr>
                <w:ilvl w:val="0"/>
                <w:numId w:val="6"/>
              </w:numPr>
              <w:rPr>
                <w:rFonts w:ascii="Arial" w:hAnsi="Arial" w:cs="Arial"/>
                <w:sz w:val="20"/>
                <w:szCs w:val="20"/>
              </w:rPr>
            </w:pPr>
            <w:r w:rsidRPr="00F374BC">
              <w:rPr>
                <w:rFonts w:ascii="Arial" w:hAnsi="Arial" w:cs="Arial"/>
                <w:i/>
                <w:sz w:val="20"/>
                <w:szCs w:val="20"/>
              </w:rPr>
              <w:t>Include one activity per row</w:t>
            </w:r>
          </w:p>
          <w:p w14:paraId="70F5A3A2" w14:textId="77777777" w:rsidR="0072569D" w:rsidRPr="00F374BC" w:rsidRDefault="00F374BC" w:rsidP="003B2AF9">
            <w:pPr>
              <w:pStyle w:val="ListParagraph"/>
              <w:numPr>
                <w:ilvl w:val="1"/>
                <w:numId w:val="6"/>
              </w:numPr>
              <w:ind w:left="684" w:hanging="270"/>
              <w:rPr>
                <w:rFonts w:ascii="Arial" w:hAnsi="Arial" w:cs="Arial"/>
                <w:i/>
                <w:sz w:val="20"/>
                <w:szCs w:val="20"/>
              </w:rPr>
            </w:pPr>
            <w:r w:rsidRPr="00F374BC">
              <w:rPr>
                <w:rFonts w:ascii="Arial" w:hAnsi="Arial" w:cs="Arial"/>
                <w:i/>
                <w:sz w:val="20"/>
                <w:szCs w:val="20"/>
              </w:rPr>
              <w:t>List related subtasks as needed</w:t>
            </w:r>
          </w:p>
          <w:p w14:paraId="70F5A3A3" w14:textId="77777777" w:rsidR="0072569D" w:rsidRPr="00F374BC" w:rsidRDefault="0072569D" w:rsidP="003B2AF9">
            <w:pPr>
              <w:pStyle w:val="ListParagraph"/>
              <w:numPr>
                <w:ilvl w:val="1"/>
                <w:numId w:val="6"/>
              </w:numPr>
              <w:ind w:left="684" w:hanging="270"/>
              <w:rPr>
                <w:rFonts w:ascii="Arial" w:hAnsi="Arial" w:cs="Arial"/>
                <w:i/>
                <w:sz w:val="20"/>
                <w:szCs w:val="20"/>
              </w:rPr>
            </w:pPr>
          </w:p>
        </w:tc>
        <w:tc>
          <w:tcPr>
            <w:tcW w:w="2923" w:type="dxa"/>
            <w:vAlign w:val="center"/>
          </w:tcPr>
          <w:p w14:paraId="70F5A3A4" w14:textId="77777777" w:rsidR="0072569D" w:rsidRPr="00F374BC" w:rsidRDefault="0072569D" w:rsidP="003B2AF9">
            <w:pPr>
              <w:rPr>
                <w:rFonts w:ascii="Arial" w:hAnsi="Arial" w:cs="Arial"/>
                <w:sz w:val="20"/>
                <w:szCs w:val="20"/>
              </w:rPr>
            </w:pPr>
          </w:p>
        </w:tc>
        <w:tc>
          <w:tcPr>
            <w:tcW w:w="2297" w:type="dxa"/>
            <w:vAlign w:val="center"/>
          </w:tcPr>
          <w:p w14:paraId="70F5A3A5" w14:textId="77777777" w:rsidR="0072569D" w:rsidRPr="00F374BC" w:rsidRDefault="0072569D" w:rsidP="003B2AF9">
            <w:pPr>
              <w:rPr>
                <w:rFonts w:ascii="Arial" w:hAnsi="Arial" w:cs="Arial"/>
                <w:sz w:val="20"/>
                <w:szCs w:val="20"/>
              </w:rPr>
            </w:pPr>
          </w:p>
        </w:tc>
        <w:tc>
          <w:tcPr>
            <w:tcW w:w="2230" w:type="dxa"/>
            <w:vAlign w:val="center"/>
          </w:tcPr>
          <w:p w14:paraId="54073CF8" w14:textId="0765F388" w:rsidR="009F11F6" w:rsidRDefault="009F11F6" w:rsidP="00944E0E">
            <w:pPr>
              <w:rPr>
                <w:rFonts w:ascii="Arial" w:hAnsi="Arial" w:cs="Arial"/>
                <w:i/>
                <w:sz w:val="20"/>
                <w:szCs w:val="20"/>
              </w:rPr>
            </w:pPr>
            <w:r>
              <w:rPr>
                <w:rFonts w:ascii="Arial" w:hAnsi="Arial" w:cs="Arial"/>
                <w:sz w:val="20"/>
                <w:szCs w:val="20"/>
              </w:rPr>
              <w:t>1a.</w:t>
            </w:r>
            <w:r w:rsidR="0072569D" w:rsidRPr="00F374BC">
              <w:rPr>
                <w:rFonts w:ascii="Arial" w:hAnsi="Arial" w:cs="Arial"/>
                <w:sz w:val="20"/>
                <w:szCs w:val="20"/>
              </w:rPr>
              <w:t xml:space="preserve"> </w:t>
            </w:r>
            <w:r w:rsidR="0072569D" w:rsidRPr="00F374BC">
              <w:rPr>
                <w:rFonts w:ascii="Arial" w:hAnsi="Arial" w:cs="Arial"/>
                <w:i/>
                <w:sz w:val="20"/>
                <w:szCs w:val="20"/>
              </w:rPr>
              <w:t>Include one or more deliverables for each activity</w:t>
            </w:r>
            <w:r>
              <w:rPr>
                <w:rFonts w:ascii="Arial" w:hAnsi="Arial" w:cs="Arial"/>
                <w:i/>
                <w:sz w:val="20"/>
                <w:szCs w:val="20"/>
              </w:rPr>
              <w:t xml:space="preserve"> </w:t>
            </w:r>
            <w:r w:rsidRPr="009775BF">
              <w:rPr>
                <w:rFonts w:ascii="Arial" w:hAnsi="Arial" w:cs="Arial"/>
                <w:i/>
                <w:sz w:val="20"/>
                <w:szCs w:val="20"/>
              </w:rPr>
              <w:t xml:space="preserve">(refer to </w:t>
            </w:r>
            <w:r w:rsidR="009775BF">
              <w:rPr>
                <w:rFonts w:ascii="Arial" w:hAnsi="Arial" w:cs="Arial"/>
                <w:i/>
                <w:sz w:val="20"/>
                <w:szCs w:val="20"/>
              </w:rPr>
              <w:t>Roles and Functions</w:t>
            </w:r>
            <w:r w:rsidRPr="009775BF">
              <w:rPr>
                <w:rFonts w:ascii="Arial" w:hAnsi="Arial" w:cs="Arial"/>
                <w:i/>
                <w:sz w:val="20"/>
                <w:szCs w:val="20"/>
              </w:rPr>
              <w:t>)</w:t>
            </w:r>
          </w:p>
          <w:p w14:paraId="70F5A3A6" w14:textId="7D12BDA4" w:rsidR="0072569D" w:rsidRPr="00F374BC" w:rsidRDefault="009F11F6" w:rsidP="00944E0E">
            <w:pPr>
              <w:rPr>
                <w:rFonts w:ascii="Arial" w:hAnsi="Arial" w:cs="Arial"/>
                <w:i/>
                <w:sz w:val="20"/>
                <w:szCs w:val="20"/>
              </w:rPr>
            </w:pPr>
            <w:r>
              <w:rPr>
                <w:rFonts w:ascii="Arial" w:hAnsi="Arial" w:cs="Arial"/>
                <w:i/>
                <w:sz w:val="20"/>
                <w:szCs w:val="20"/>
              </w:rPr>
              <w:t>1b.</w:t>
            </w:r>
          </w:p>
        </w:tc>
      </w:tr>
      <w:tr w:rsidR="0072569D" w:rsidRPr="00160646" w14:paraId="70F5A3AD" w14:textId="77777777" w:rsidTr="0069370C">
        <w:trPr>
          <w:trHeight w:val="418"/>
          <w:jc w:val="center"/>
        </w:trPr>
        <w:tc>
          <w:tcPr>
            <w:tcW w:w="2923" w:type="dxa"/>
            <w:vAlign w:val="bottom"/>
          </w:tcPr>
          <w:p w14:paraId="70F5A3A8" w14:textId="77777777" w:rsidR="0072569D" w:rsidRPr="00F374BC" w:rsidRDefault="0072569D" w:rsidP="009E400A">
            <w:pPr>
              <w:rPr>
                <w:rFonts w:ascii="Arial" w:hAnsi="Arial" w:cs="Arial"/>
                <w:sz w:val="20"/>
                <w:szCs w:val="20"/>
              </w:rPr>
            </w:pPr>
          </w:p>
        </w:tc>
        <w:tc>
          <w:tcPr>
            <w:tcW w:w="4032" w:type="dxa"/>
            <w:tcBorders>
              <w:bottom w:val="single" w:sz="4" w:space="0" w:color="auto"/>
            </w:tcBorders>
            <w:vAlign w:val="center"/>
          </w:tcPr>
          <w:p w14:paraId="70F5A3A9" w14:textId="4575E3D8" w:rsidR="0072569D" w:rsidRPr="00F374BC" w:rsidRDefault="0072569D" w:rsidP="00944E0E">
            <w:pPr>
              <w:rPr>
                <w:rFonts w:ascii="Arial" w:hAnsi="Arial" w:cs="Arial"/>
                <w:sz w:val="20"/>
                <w:szCs w:val="20"/>
              </w:rPr>
            </w:pPr>
            <w:r w:rsidRPr="00F374BC">
              <w:rPr>
                <w:rFonts w:ascii="Arial" w:hAnsi="Arial" w:cs="Arial"/>
                <w:sz w:val="20"/>
                <w:szCs w:val="20"/>
              </w:rPr>
              <w:t>2</w:t>
            </w:r>
            <w:r w:rsidR="009F11F6">
              <w:rPr>
                <w:rFonts w:ascii="Arial" w:hAnsi="Arial" w:cs="Arial"/>
                <w:sz w:val="20"/>
                <w:szCs w:val="20"/>
              </w:rPr>
              <w:t>.</w:t>
            </w:r>
          </w:p>
        </w:tc>
        <w:tc>
          <w:tcPr>
            <w:tcW w:w="2923" w:type="dxa"/>
            <w:tcBorders>
              <w:bottom w:val="single" w:sz="4" w:space="0" w:color="auto"/>
            </w:tcBorders>
            <w:vAlign w:val="bottom"/>
          </w:tcPr>
          <w:p w14:paraId="70F5A3AA" w14:textId="77777777" w:rsidR="0072569D" w:rsidRPr="00F374BC" w:rsidRDefault="0072569D" w:rsidP="009E400A">
            <w:pPr>
              <w:rPr>
                <w:rFonts w:ascii="Arial" w:hAnsi="Arial" w:cs="Arial"/>
                <w:sz w:val="20"/>
                <w:szCs w:val="20"/>
              </w:rPr>
            </w:pPr>
          </w:p>
        </w:tc>
        <w:tc>
          <w:tcPr>
            <w:tcW w:w="2297" w:type="dxa"/>
            <w:tcBorders>
              <w:bottom w:val="single" w:sz="4" w:space="0" w:color="auto"/>
            </w:tcBorders>
            <w:vAlign w:val="bottom"/>
          </w:tcPr>
          <w:p w14:paraId="70F5A3AB" w14:textId="77777777" w:rsidR="0072569D" w:rsidRPr="00F374BC" w:rsidRDefault="0072569D" w:rsidP="009E400A">
            <w:pPr>
              <w:rPr>
                <w:rFonts w:ascii="Arial" w:hAnsi="Arial" w:cs="Arial"/>
                <w:sz w:val="20"/>
                <w:szCs w:val="20"/>
              </w:rPr>
            </w:pPr>
          </w:p>
        </w:tc>
        <w:tc>
          <w:tcPr>
            <w:tcW w:w="2230" w:type="dxa"/>
            <w:tcBorders>
              <w:bottom w:val="single" w:sz="4" w:space="0" w:color="auto"/>
            </w:tcBorders>
            <w:vAlign w:val="center"/>
          </w:tcPr>
          <w:p w14:paraId="70F5A3AC" w14:textId="511FCC73" w:rsidR="0072569D" w:rsidRPr="00F374BC" w:rsidRDefault="0072569D" w:rsidP="00944E0E">
            <w:pPr>
              <w:rPr>
                <w:rFonts w:ascii="Arial" w:hAnsi="Arial" w:cs="Arial"/>
                <w:sz w:val="20"/>
                <w:szCs w:val="20"/>
              </w:rPr>
            </w:pPr>
            <w:r w:rsidRPr="00F374BC">
              <w:rPr>
                <w:rFonts w:ascii="Arial" w:hAnsi="Arial" w:cs="Arial"/>
                <w:sz w:val="20"/>
                <w:szCs w:val="20"/>
              </w:rPr>
              <w:t>2</w:t>
            </w:r>
            <w:r w:rsidR="009F11F6">
              <w:rPr>
                <w:rFonts w:ascii="Arial" w:hAnsi="Arial" w:cs="Arial"/>
                <w:sz w:val="20"/>
                <w:szCs w:val="20"/>
              </w:rPr>
              <w:t>.</w:t>
            </w:r>
          </w:p>
        </w:tc>
      </w:tr>
      <w:tr w:rsidR="0072569D" w:rsidRPr="00160646" w14:paraId="70F5A3B3" w14:textId="77777777" w:rsidTr="0069370C">
        <w:trPr>
          <w:trHeight w:val="418"/>
          <w:jc w:val="center"/>
        </w:trPr>
        <w:tc>
          <w:tcPr>
            <w:tcW w:w="2923" w:type="dxa"/>
            <w:tcBorders>
              <w:bottom w:val="single" w:sz="4" w:space="0" w:color="auto"/>
            </w:tcBorders>
            <w:vAlign w:val="bottom"/>
          </w:tcPr>
          <w:p w14:paraId="70F5A3AE" w14:textId="733D16CC" w:rsidR="0072569D" w:rsidRPr="009E400A" w:rsidRDefault="0072569D" w:rsidP="009E400A">
            <w:pPr>
              <w:rPr>
                <w:rFonts w:ascii="Arial" w:hAnsi="Arial" w:cs="Arial"/>
                <w:i/>
                <w:sz w:val="20"/>
                <w:szCs w:val="20"/>
              </w:rPr>
            </w:pPr>
          </w:p>
        </w:tc>
        <w:tc>
          <w:tcPr>
            <w:tcW w:w="4032" w:type="dxa"/>
            <w:tcBorders>
              <w:bottom w:val="single" w:sz="4" w:space="0" w:color="auto"/>
            </w:tcBorders>
            <w:vAlign w:val="center"/>
          </w:tcPr>
          <w:p w14:paraId="70F5A3AF" w14:textId="65A33399" w:rsidR="0072569D" w:rsidRPr="00F374BC" w:rsidRDefault="009F11F6" w:rsidP="00944E0E">
            <w:pPr>
              <w:rPr>
                <w:rFonts w:ascii="Arial" w:hAnsi="Arial" w:cs="Arial"/>
                <w:sz w:val="20"/>
                <w:szCs w:val="20"/>
              </w:rPr>
            </w:pPr>
            <w:r>
              <w:rPr>
                <w:rFonts w:ascii="Arial" w:hAnsi="Arial" w:cs="Arial"/>
                <w:sz w:val="20"/>
                <w:szCs w:val="20"/>
              </w:rPr>
              <w:t>3.</w:t>
            </w:r>
            <w:r w:rsidR="009E400A">
              <w:rPr>
                <w:rFonts w:ascii="Arial" w:hAnsi="Arial" w:cs="Arial"/>
                <w:sz w:val="20"/>
                <w:szCs w:val="20"/>
              </w:rPr>
              <w:t xml:space="preserve"> </w:t>
            </w:r>
          </w:p>
        </w:tc>
        <w:tc>
          <w:tcPr>
            <w:tcW w:w="2923" w:type="dxa"/>
            <w:tcBorders>
              <w:bottom w:val="single" w:sz="4" w:space="0" w:color="auto"/>
            </w:tcBorders>
            <w:vAlign w:val="bottom"/>
          </w:tcPr>
          <w:p w14:paraId="70F5A3B0" w14:textId="77777777" w:rsidR="0072569D" w:rsidRPr="00F374BC" w:rsidRDefault="0072569D" w:rsidP="009E400A">
            <w:pPr>
              <w:rPr>
                <w:rFonts w:ascii="Arial" w:hAnsi="Arial" w:cs="Arial"/>
                <w:sz w:val="20"/>
                <w:szCs w:val="20"/>
              </w:rPr>
            </w:pPr>
          </w:p>
        </w:tc>
        <w:tc>
          <w:tcPr>
            <w:tcW w:w="2297" w:type="dxa"/>
            <w:tcBorders>
              <w:bottom w:val="single" w:sz="4" w:space="0" w:color="auto"/>
            </w:tcBorders>
            <w:vAlign w:val="bottom"/>
          </w:tcPr>
          <w:p w14:paraId="70F5A3B1" w14:textId="77777777" w:rsidR="0072569D" w:rsidRPr="00F374BC" w:rsidRDefault="0072569D" w:rsidP="009E400A">
            <w:pPr>
              <w:rPr>
                <w:rFonts w:ascii="Arial" w:hAnsi="Arial" w:cs="Arial"/>
                <w:sz w:val="20"/>
                <w:szCs w:val="20"/>
              </w:rPr>
            </w:pPr>
          </w:p>
        </w:tc>
        <w:tc>
          <w:tcPr>
            <w:tcW w:w="2230" w:type="dxa"/>
            <w:tcBorders>
              <w:bottom w:val="single" w:sz="4" w:space="0" w:color="auto"/>
            </w:tcBorders>
            <w:vAlign w:val="center"/>
          </w:tcPr>
          <w:p w14:paraId="70F5A3B2" w14:textId="4EC31ED2" w:rsidR="0072569D" w:rsidRPr="00F374BC" w:rsidRDefault="0072569D" w:rsidP="00944E0E">
            <w:pPr>
              <w:rPr>
                <w:rFonts w:ascii="Arial" w:hAnsi="Arial" w:cs="Arial"/>
                <w:sz w:val="20"/>
                <w:szCs w:val="20"/>
              </w:rPr>
            </w:pPr>
            <w:r w:rsidRPr="00F374BC">
              <w:rPr>
                <w:rFonts w:ascii="Arial" w:hAnsi="Arial" w:cs="Arial"/>
                <w:sz w:val="20"/>
                <w:szCs w:val="20"/>
              </w:rPr>
              <w:t>3</w:t>
            </w:r>
            <w:r w:rsidR="009F11F6">
              <w:rPr>
                <w:rFonts w:ascii="Arial" w:hAnsi="Arial" w:cs="Arial"/>
                <w:sz w:val="20"/>
                <w:szCs w:val="20"/>
              </w:rPr>
              <w:t>.</w:t>
            </w:r>
          </w:p>
        </w:tc>
      </w:tr>
      <w:tr w:rsidR="00AB0CD3" w:rsidRPr="00160646" w14:paraId="70F5A3B5" w14:textId="77777777" w:rsidTr="0069370C">
        <w:trPr>
          <w:trHeight w:val="418"/>
          <w:jc w:val="center"/>
        </w:trPr>
        <w:tc>
          <w:tcPr>
            <w:tcW w:w="14405" w:type="dxa"/>
            <w:gridSpan w:val="5"/>
            <w:tcBorders>
              <w:bottom w:val="single" w:sz="4" w:space="0" w:color="auto"/>
            </w:tcBorders>
            <w:vAlign w:val="center"/>
          </w:tcPr>
          <w:p w14:paraId="70F5A3B4" w14:textId="032253CB" w:rsidR="00AB0CD3" w:rsidRPr="00F374BC" w:rsidRDefault="009775BF" w:rsidP="00A0081B">
            <w:pPr>
              <w:rPr>
                <w:rFonts w:ascii="Arial" w:hAnsi="Arial" w:cs="Arial"/>
                <w:b/>
                <w:sz w:val="20"/>
                <w:szCs w:val="20"/>
              </w:rPr>
            </w:pPr>
            <w:r>
              <w:rPr>
                <w:rFonts w:ascii="Arial" w:hAnsi="Arial" w:cs="Arial"/>
                <w:b/>
                <w:sz w:val="20"/>
                <w:szCs w:val="20"/>
              </w:rPr>
              <w:t>Multi-level Community C</w:t>
            </w:r>
            <w:r w:rsidRPr="009775BF">
              <w:rPr>
                <w:rFonts w:ascii="Arial" w:hAnsi="Arial" w:cs="Arial"/>
                <w:b/>
                <w:sz w:val="20"/>
                <w:szCs w:val="20"/>
              </w:rPr>
              <w:t>oordination</w:t>
            </w:r>
          </w:p>
        </w:tc>
      </w:tr>
      <w:tr w:rsidR="00E334A0" w:rsidRPr="00160646" w14:paraId="70F5A3BC" w14:textId="77777777" w:rsidTr="0069370C">
        <w:tblPrEx>
          <w:tblCellMar>
            <w:left w:w="108" w:type="dxa"/>
            <w:right w:w="108" w:type="dxa"/>
          </w:tblCellMar>
        </w:tblPrEx>
        <w:trPr>
          <w:cantSplit/>
          <w:jc w:val="center"/>
        </w:trPr>
        <w:tc>
          <w:tcPr>
            <w:tcW w:w="2923" w:type="dxa"/>
          </w:tcPr>
          <w:p w14:paraId="70F5A3B6" w14:textId="77777777" w:rsidR="00E334A0" w:rsidRPr="00F374BC" w:rsidRDefault="00E334A0" w:rsidP="00A9184D">
            <w:pPr>
              <w:rPr>
                <w:rFonts w:ascii="Arial" w:hAnsi="Arial" w:cs="Arial"/>
                <w:sz w:val="20"/>
                <w:szCs w:val="20"/>
              </w:rPr>
            </w:pPr>
          </w:p>
          <w:p w14:paraId="70F5A3B7" w14:textId="77777777" w:rsidR="006D07DB" w:rsidRPr="00F374BC" w:rsidRDefault="006D07DB" w:rsidP="00A9184D">
            <w:pPr>
              <w:rPr>
                <w:rFonts w:ascii="Arial" w:hAnsi="Arial" w:cs="Arial"/>
                <w:sz w:val="20"/>
                <w:szCs w:val="20"/>
              </w:rPr>
            </w:pPr>
          </w:p>
        </w:tc>
        <w:tc>
          <w:tcPr>
            <w:tcW w:w="4032" w:type="dxa"/>
          </w:tcPr>
          <w:p w14:paraId="70F5A3B8" w14:textId="77777777" w:rsidR="00E334A0" w:rsidRPr="00F374BC" w:rsidRDefault="00E334A0" w:rsidP="00DF70E8">
            <w:pPr>
              <w:rPr>
                <w:rFonts w:ascii="Arial" w:hAnsi="Arial" w:cs="Arial"/>
                <w:sz w:val="20"/>
                <w:szCs w:val="20"/>
              </w:rPr>
            </w:pPr>
          </w:p>
        </w:tc>
        <w:tc>
          <w:tcPr>
            <w:tcW w:w="2923" w:type="dxa"/>
          </w:tcPr>
          <w:p w14:paraId="70F5A3B9" w14:textId="77777777" w:rsidR="00E334A0" w:rsidRPr="00F374BC" w:rsidRDefault="00E334A0" w:rsidP="0051156B">
            <w:pPr>
              <w:rPr>
                <w:rFonts w:ascii="Arial" w:hAnsi="Arial" w:cs="Arial"/>
                <w:sz w:val="20"/>
                <w:szCs w:val="20"/>
              </w:rPr>
            </w:pPr>
          </w:p>
        </w:tc>
        <w:tc>
          <w:tcPr>
            <w:tcW w:w="2297" w:type="dxa"/>
          </w:tcPr>
          <w:p w14:paraId="70F5A3BA" w14:textId="77777777" w:rsidR="00E334A0" w:rsidRPr="00F374BC" w:rsidRDefault="00E334A0" w:rsidP="000B161B">
            <w:pPr>
              <w:rPr>
                <w:rFonts w:ascii="Arial" w:hAnsi="Arial" w:cs="Arial"/>
                <w:sz w:val="20"/>
                <w:szCs w:val="20"/>
              </w:rPr>
            </w:pPr>
          </w:p>
        </w:tc>
        <w:tc>
          <w:tcPr>
            <w:tcW w:w="2230" w:type="dxa"/>
          </w:tcPr>
          <w:p w14:paraId="70F5A3BB" w14:textId="77777777" w:rsidR="00E334A0" w:rsidRPr="00F374BC" w:rsidRDefault="00E334A0" w:rsidP="00C22DA6">
            <w:pPr>
              <w:rPr>
                <w:rFonts w:ascii="Arial" w:hAnsi="Arial" w:cs="Arial"/>
                <w:sz w:val="20"/>
                <w:szCs w:val="20"/>
              </w:rPr>
            </w:pPr>
          </w:p>
        </w:tc>
      </w:tr>
      <w:tr w:rsidR="008B0CA9" w:rsidRPr="00160646" w14:paraId="70F5A3C3" w14:textId="77777777" w:rsidTr="0069370C">
        <w:tblPrEx>
          <w:tblCellMar>
            <w:left w:w="108" w:type="dxa"/>
            <w:right w:w="108" w:type="dxa"/>
          </w:tblCellMar>
        </w:tblPrEx>
        <w:trPr>
          <w:cantSplit/>
          <w:jc w:val="center"/>
        </w:trPr>
        <w:tc>
          <w:tcPr>
            <w:tcW w:w="2923" w:type="dxa"/>
          </w:tcPr>
          <w:p w14:paraId="70F5A3BD" w14:textId="77777777" w:rsidR="00306E33" w:rsidRPr="00F374BC" w:rsidRDefault="00306E33" w:rsidP="00A9184D">
            <w:pPr>
              <w:rPr>
                <w:rFonts w:ascii="Arial" w:hAnsi="Arial" w:cs="Arial"/>
                <w:sz w:val="20"/>
                <w:szCs w:val="20"/>
              </w:rPr>
            </w:pPr>
          </w:p>
          <w:p w14:paraId="70F5A3BE" w14:textId="77777777" w:rsidR="006D07DB" w:rsidRPr="00F374BC" w:rsidRDefault="006D07DB" w:rsidP="00A9184D">
            <w:pPr>
              <w:rPr>
                <w:rFonts w:ascii="Arial" w:hAnsi="Arial" w:cs="Arial"/>
                <w:sz w:val="20"/>
                <w:szCs w:val="20"/>
              </w:rPr>
            </w:pPr>
          </w:p>
        </w:tc>
        <w:tc>
          <w:tcPr>
            <w:tcW w:w="4032" w:type="dxa"/>
          </w:tcPr>
          <w:p w14:paraId="70F5A3BF" w14:textId="77777777" w:rsidR="008B77E4" w:rsidRPr="00F374BC" w:rsidRDefault="008B77E4" w:rsidP="00B575BE">
            <w:pPr>
              <w:rPr>
                <w:rFonts w:ascii="Arial" w:hAnsi="Arial" w:cs="Arial"/>
                <w:sz w:val="20"/>
                <w:szCs w:val="20"/>
              </w:rPr>
            </w:pPr>
          </w:p>
        </w:tc>
        <w:tc>
          <w:tcPr>
            <w:tcW w:w="2923" w:type="dxa"/>
          </w:tcPr>
          <w:p w14:paraId="70F5A3C0" w14:textId="77777777" w:rsidR="00306E33" w:rsidRPr="00F374BC" w:rsidRDefault="00306E33" w:rsidP="00B575BE">
            <w:pPr>
              <w:rPr>
                <w:rFonts w:ascii="Arial" w:hAnsi="Arial" w:cs="Arial"/>
                <w:sz w:val="20"/>
                <w:szCs w:val="20"/>
              </w:rPr>
            </w:pPr>
          </w:p>
        </w:tc>
        <w:tc>
          <w:tcPr>
            <w:tcW w:w="2297" w:type="dxa"/>
          </w:tcPr>
          <w:p w14:paraId="70F5A3C1" w14:textId="77777777" w:rsidR="00B575BE" w:rsidRPr="00F374BC" w:rsidRDefault="00B575BE" w:rsidP="00531515">
            <w:pPr>
              <w:rPr>
                <w:rFonts w:ascii="Arial" w:hAnsi="Arial" w:cs="Arial"/>
                <w:sz w:val="20"/>
                <w:szCs w:val="20"/>
              </w:rPr>
            </w:pPr>
          </w:p>
        </w:tc>
        <w:tc>
          <w:tcPr>
            <w:tcW w:w="2230" w:type="dxa"/>
          </w:tcPr>
          <w:p w14:paraId="70F5A3C2" w14:textId="77777777" w:rsidR="009D6777" w:rsidRPr="00F374BC" w:rsidRDefault="009D6777" w:rsidP="00C22DA6">
            <w:pPr>
              <w:rPr>
                <w:rFonts w:ascii="Arial" w:hAnsi="Arial" w:cs="Arial"/>
                <w:sz w:val="20"/>
                <w:szCs w:val="20"/>
              </w:rPr>
            </w:pPr>
          </w:p>
        </w:tc>
      </w:tr>
      <w:tr w:rsidR="009B3D46" w:rsidRPr="00160646" w14:paraId="70F5A3CA" w14:textId="77777777" w:rsidTr="0069370C">
        <w:tblPrEx>
          <w:tblCellMar>
            <w:left w:w="108" w:type="dxa"/>
            <w:right w:w="108" w:type="dxa"/>
          </w:tblCellMar>
        </w:tblPrEx>
        <w:trPr>
          <w:jc w:val="center"/>
        </w:trPr>
        <w:tc>
          <w:tcPr>
            <w:tcW w:w="2923" w:type="dxa"/>
          </w:tcPr>
          <w:p w14:paraId="70F5A3C4" w14:textId="77777777" w:rsidR="009B3D46" w:rsidRPr="00F374BC" w:rsidRDefault="009B3D46" w:rsidP="000906DA">
            <w:pPr>
              <w:rPr>
                <w:rFonts w:ascii="Arial" w:hAnsi="Arial" w:cs="Arial"/>
                <w:sz w:val="20"/>
                <w:szCs w:val="20"/>
              </w:rPr>
            </w:pPr>
          </w:p>
          <w:p w14:paraId="70F5A3C5" w14:textId="77777777" w:rsidR="006D07DB" w:rsidRPr="00F374BC" w:rsidRDefault="006D07DB" w:rsidP="000906DA">
            <w:pPr>
              <w:rPr>
                <w:rFonts w:ascii="Arial" w:hAnsi="Arial" w:cs="Arial"/>
                <w:sz w:val="20"/>
                <w:szCs w:val="20"/>
              </w:rPr>
            </w:pPr>
          </w:p>
        </w:tc>
        <w:tc>
          <w:tcPr>
            <w:tcW w:w="4032" w:type="dxa"/>
          </w:tcPr>
          <w:p w14:paraId="70F5A3C6" w14:textId="77777777" w:rsidR="00E06EF3" w:rsidRPr="00F374BC" w:rsidRDefault="00E06EF3" w:rsidP="00E06EF3">
            <w:pPr>
              <w:rPr>
                <w:rFonts w:ascii="Arial" w:hAnsi="Arial" w:cs="Arial"/>
                <w:sz w:val="20"/>
                <w:szCs w:val="20"/>
              </w:rPr>
            </w:pPr>
          </w:p>
        </w:tc>
        <w:tc>
          <w:tcPr>
            <w:tcW w:w="2923" w:type="dxa"/>
          </w:tcPr>
          <w:p w14:paraId="70F5A3C7" w14:textId="77777777" w:rsidR="009B3D46" w:rsidRPr="00F374BC" w:rsidRDefault="009B3D46" w:rsidP="00646ED7">
            <w:pPr>
              <w:rPr>
                <w:rFonts w:ascii="Arial" w:hAnsi="Arial" w:cs="Arial"/>
                <w:sz w:val="20"/>
                <w:szCs w:val="20"/>
              </w:rPr>
            </w:pPr>
          </w:p>
        </w:tc>
        <w:tc>
          <w:tcPr>
            <w:tcW w:w="2297" w:type="dxa"/>
          </w:tcPr>
          <w:p w14:paraId="70F5A3C8" w14:textId="77777777" w:rsidR="009B3D46" w:rsidRPr="00F374BC" w:rsidRDefault="009B3D46" w:rsidP="00904E86">
            <w:pPr>
              <w:rPr>
                <w:rFonts w:ascii="Arial" w:hAnsi="Arial" w:cs="Arial"/>
                <w:sz w:val="20"/>
                <w:szCs w:val="20"/>
              </w:rPr>
            </w:pPr>
          </w:p>
        </w:tc>
        <w:tc>
          <w:tcPr>
            <w:tcW w:w="2230" w:type="dxa"/>
          </w:tcPr>
          <w:p w14:paraId="70F5A3C9" w14:textId="77777777" w:rsidR="009B3D46" w:rsidRPr="00F374BC" w:rsidRDefault="009B3D46" w:rsidP="00E06EF3">
            <w:pPr>
              <w:rPr>
                <w:rFonts w:ascii="Arial" w:hAnsi="Arial" w:cs="Arial"/>
                <w:sz w:val="20"/>
                <w:szCs w:val="20"/>
              </w:rPr>
            </w:pPr>
          </w:p>
        </w:tc>
      </w:tr>
      <w:tr w:rsidR="00AB0CD3" w:rsidRPr="00160646" w14:paraId="70F5A3CC" w14:textId="77777777" w:rsidTr="0069370C">
        <w:tblPrEx>
          <w:tblCellMar>
            <w:left w:w="108" w:type="dxa"/>
            <w:right w:w="108" w:type="dxa"/>
          </w:tblCellMar>
        </w:tblPrEx>
        <w:trPr>
          <w:trHeight w:val="418"/>
          <w:jc w:val="center"/>
        </w:trPr>
        <w:tc>
          <w:tcPr>
            <w:tcW w:w="14405" w:type="dxa"/>
            <w:gridSpan w:val="5"/>
            <w:vAlign w:val="center"/>
          </w:tcPr>
          <w:p w14:paraId="70F5A3CB" w14:textId="346B5D93" w:rsidR="00AB0CD3" w:rsidRPr="00F374BC" w:rsidRDefault="009775BF" w:rsidP="009775BF">
            <w:pPr>
              <w:rPr>
                <w:rFonts w:ascii="Arial" w:hAnsi="Arial" w:cs="Arial"/>
                <w:b/>
                <w:sz w:val="20"/>
                <w:szCs w:val="20"/>
              </w:rPr>
            </w:pPr>
            <w:r>
              <w:rPr>
                <w:rFonts w:ascii="Arial" w:hAnsi="Arial" w:cs="Arial"/>
                <w:b/>
                <w:sz w:val="20"/>
                <w:szCs w:val="20"/>
              </w:rPr>
              <w:t>Communication and O</w:t>
            </w:r>
            <w:r w:rsidRPr="009775BF">
              <w:rPr>
                <w:rFonts w:ascii="Arial" w:hAnsi="Arial" w:cs="Arial"/>
                <w:b/>
                <w:sz w:val="20"/>
                <w:szCs w:val="20"/>
              </w:rPr>
              <w:t>utreach</w:t>
            </w:r>
          </w:p>
        </w:tc>
      </w:tr>
      <w:tr w:rsidR="00AB0CD3" w:rsidRPr="00160646" w14:paraId="70F5A3D2" w14:textId="77777777" w:rsidTr="0069370C">
        <w:tblPrEx>
          <w:tblCellMar>
            <w:left w:w="108" w:type="dxa"/>
            <w:right w:w="108" w:type="dxa"/>
          </w:tblCellMar>
        </w:tblPrEx>
        <w:trPr>
          <w:trHeight w:val="418"/>
          <w:jc w:val="center"/>
        </w:trPr>
        <w:tc>
          <w:tcPr>
            <w:tcW w:w="2923" w:type="dxa"/>
          </w:tcPr>
          <w:p w14:paraId="70F5A3CD" w14:textId="77777777" w:rsidR="00AB0CD3" w:rsidRPr="00F374BC" w:rsidRDefault="00AB0CD3" w:rsidP="009B3D46">
            <w:pPr>
              <w:rPr>
                <w:rFonts w:ascii="Arial" w:hAnsi="Arial" w:cs="Arial"/>
                <w:sz w:val="20"/>
                <w:szCs w:val="20"/>
              </w:rPr>
            </w:pPr>
          </w:p>
        </w:tc>
        <w:tc>
          <w:tcPr>
            <w:tcW w:w="4032" w:type="dxa"/>
          </w:tcPr>
          <w:p w14:paraId="70F5A3CE" w14:textId="77777777" w:rsidR="00AB0CD3" w:rsidRPr="00F374BC" w:rsidRDefault="00AB0CD3" w:rsidP="009B3D46">
            <w:pPr>
              <w:rPr>
                <w:rFonts w:ascii="Arial" w:hAnsi="Arial" w:cs="Arial"/>
                <w:sz w:val="20"/>
                <w:szCs w:val="20"/>
              </w:rPr>
            </w:pPr>
          </w:p>
        </w:tc>
        <w:tc>
          <w:tcPr>
            <w:tcW w:w="2923" w:type="dxa"/>
          </w:tcPr>
          <w:p w14:paraId="70F5A3CF" w14:textId="77777777" w:rsidR="00AB0CD3" w:rsidRPr="00F374BC" w:rsidRDefault="00AB0CD3" w:rsidP="00646ED7">
            <w:pPr>
              <w:rPr>
                <w:rFonts w:ascii="Arial" w:hAnsi="Arial" w:cs="Arial"/>
                <w:sz w:val="20"/>
                <w:szCs w:val="20"/>
              </w:rPr>
            </w:pPr>
          </w:p>
        </w:tc>
        <w:tc>
          <w:tcPr>
            <w:tcW w:w="2297" w:type="dxa"/>
          </w:tcPr>
          <w:p w14:paraId="70F5A3D0" w14:textId="77777777" w:rsidR="00AB0CD3" w:rsidRPr="00F374BC" w:rsidRDefault="00AB0CD3" w:rsidP="000906DA">
            <w:pPr>
              <w:rPr>
                <w:rFonts w:ascii="Arial" w:hAnsi="Arial" w:cs="Arial"/>
                <w:sz w:val="20"/>
                <w:szCs w:val="20"/>
              </w:rPr>
            </w:pPr>
          </w:p>
        </w:tc>
        <w:tc>
          <w:tcPr>
            <w:tcW w:w="2230" w:type="dxa"/>
          </w:tcPr>
          <w:p w14:paraId="70F5A3D1" w14:textId="77777777" w:rsidR="00AB0CD3" w:rsidRPr="00F374BC" w:rsidRDefault="00AB0CD3" w:rsidP="00604EBE">
            <w:pPr>
              <w:rPr>
                <w:rFonts w:ascii="Arial" w:hAnsi="Arial" w:cs="Arial"/>
                <w:sz w:val="20"/>
                <w:szCs w:val="20"/>
              </w:rPr>
            </w:pPr>
          </w:p>
        </w:tc>
      </w:tr>
      <w:tr w:rsidR="00AB0CD3" w:rsidRPr="00160646" w14:paraId="70F5A3D8" w14:textId="77777777" w:rsidTr="0069370C">
        <w:tblPrEx>
          <w:tblCellMar>
            <w:left w:w="108" w:type="dxa"/>
            <w:right w:w="108" w:type="dxa"/>
          </w:tblCellMar>
        </w:tblPrEx>
        <w:trPr>
          <w:trHeight w:val="418"/>
          <w:jc w:val="center"/>
        </w:trPr>
        <w:tc>
          <w:tcPr>
            <w:tcW w:w="2923" w:type="dxa"/>
          </w:tcPr>
          <w:p w14:paraId="70F5A3D3" w14:textId="77777777" w:rsidR="00AB0CD3" w:rsidRPr="00F374BC" w:rsidRDefault="00AB0CD3" w:rsidP="009B3D46">
            <w:pPr>
              <w:rPr>
                <w:rFonts w:ascii="Arial" w:hAnsi="Arial" w:cs="Arial"/>
                <w:sz w:val="20"/>
                <w:szCs w:val="20"/>
              </w:rPr>
            </w:pPr>
          </w:p>
        </w:tc>
        <w:tc>
          <w:tcPr>
            <w:tcW w:w="4032" w:type="dxa"/>
          </w:tcPr>
          <w:p w14:paraId="70F5A3D4" w14:textId="77777777" w:rsidR="00AB0CD3" w:rsidRPr="00F374BC" w:rsidRDefault="00AB0CD3" w:rsidP="009B3D46">
            <w:pPr>
              <w:rPr>
                <w:rFonts w:ascii="Arial" w:hAnsi="Arial" w:cs="Arial"/>
                <w:sz w:val="20"/>
                <w:szCs w:val="20"/>
              </w:rPr>
            </w:pPr>
          </w:p>
        </w:tc>
        <w:tc>
          <w:tcPr>
            <w:tcW w:w="2923" w:type="dxa"/>
          </w:tcPr>
          <w:p w14:paraId="70F5A3D5" w14:textId="77777777" w:rsidR="00AB0CD3" w:rsidRPr="00F374BC" w:rsidRDefault="00AB0CD3" w:rsidP="00646ED7">
            <w:pPr>
              <w:rPr>
                <w:rFonts w:ascii="Arial" w:hAnsi="Arial" w:cs="Arial"/>
                <w:sz w:val="20"/>
                <w:szCs w:val="20"/>
              </w:rPr>
            </w:pPr>
          </w:p>
        </w:tc>
        <w:tc>
          <w:tcPr>
            <w:tcW w:w="2297" w:type="dxa"/>
          </w:tcPr>
          <w:p w14:paraId="70F5A3D6" w14:textId="77777777" w:rsidR="00AB0CD3" w:rsidRPr="00F374BC" w:rsidRDefault="00AB0CD3" w:rsidP="000906DA">
            <w:pPr>
              <w:rPr>
                <w:rFonts w:ascii="Arial" w:hAnsi="Arial" w:cs="Arial"/>
                <w:sz w:val="20"/>
                <w:szCs w:val="20"/>
              </w:rPr>
            </w:pPr>
          </w:p>
        </w:tc>
        <w:tc>
          <w:tcPr>
            <w:tcW w:w="2230" w:type="dxa"/>
          </w:tcPr>
          <w:p w14:paraId="70F5A3D7" w14:textId="77777777" w:rsidR="00AB0CD3" w:rsidRPr="00F374BC" w:rsidRDefault="00AB0CD3" w:rsidP="00604EBE">
            <w:pPr>
              <w:rPr>
                <w:rFonts w:ascii="Arial" w:hAnsi="Arial" w:cs="Arial"/>
                <w:sz w:val="20"/>
                <w:szCs w:val="20"/>
              </w:rPr>
            </w:pPr>
          </w:p>
        </w:tc>
      </w:tr>
      <w:tr w:rsidR="00AB0CD3" w:rsidRPr="00160646" w14:paraId="70F5A3DE" w14:textId="77777777" w:rsidTr="0069370C">
        <w:tblPrEx>
          <w:tblCellMar>
            <w:left w:w="108" w:type="dxa"/>
            <w:right w:w="108" w:type="dxa"/>
          </w:tblCellMar>
        </w:tblPrEx>
        <w:trPr>
          <w:trHeight w:val="418"/>
          <w:jc w:val="center"/>
        </w:trPr>
        <w:tc>
          <w:tcPr>
            <w:tcW w:w="2923" w:type="dxa"/>
          </w:tcPr>
          <w:p w14:paraId="70F5A3D9" w14:textId="77777777" w:rsidR="00AB0CD3" w:rsidRPr="00F374BC" w:rsidRDefault="00AB0CD3" w:rsidP="009B3D46">
            <w:pPr>
              <w:rPr>
                <w:rFonts w:ascii="Arial" w:hAnsi="Arial" w:cs="Arial"/>
                <w:sz w:val="20"/>
                <w:szCs w:val="20"/>
              </w:rPr>
            </w:pPr>
          </w:p>
        </w:tc>
        <w:tc>
          <w:tcPr>
            <w:tcW w:w="4032" w:type="dxa"/>
          </w:tcPr>
          <w:p w14:paraId="70F5A3DA" w14:textId="77777777" w:rsidR="00AB0CD3" w:rsidRPr="00F374BC" w:rsidRDefault="00AB0CD3" w:rsidP="009B3D46">
            <w:pPr>
              <w:rPr>
                <w:rFonts w:ascii="Arial" w:hAnsi="Arial" w:cs="Arial"/>
                <w:sz w:val="20"/>
                <w:szCs w:val="20"/>
              </w:rPr>
            </w:pPr>
          </w:p>
        </w:tc>
        <w:tc>
          <w:tcPr>
            <w:tcW w:w="2923" w:type="dxa"/>
          </w:tcPr>
          <w:p w14:paraId="70F5A3DB" w14:textId="77777777" w:rsidR="00AB0CD3" w:rsidRPr="00F374BC" w:rsidRDefault="00AB0CD3" w:rsidP="00646ED7">
            <w:pPr>
              <w:rPr>
                <w:rFonts w:ascii="Arial" w:hAnsi="Arial" w:cs="Arial"/>
                <w:sz w:val="20"/>
                <w:szCs w:val="20"/>
              </w:rPr>
            </w:pPr>
          </w:p>
        </w:tc>
        <w:tc>
          <w:tcPr>
            <w:tcW w:w="2297" w:type="dxa"/>
          </w:tcPr>
          <w:p w14:paraId="70F5A3DC" w14:textId="77777777" w:rsidR="00AB0CD3" w:rsidRPr="00F374BC" w:rsidRDefault="00AB0CD3" w:rsidP="000906DA">
            <w:pPr>
              <w:rPr>
                <w:rFonts w:ascii="Arial" w:hAnsi="Arial" w:cs="Arial"/>
                <w:sz w:val="20"/>
                <w:szCs w:val="20"/>
              </w:rPr>
            </w:pPr>
          </w:p>
        </w:tc>
        <w:tc>
          <w:tcPr>
            <w:tcW w:w="2230" w:type="dxa"/>
          </w:tcPr>
          <w:p w14:paraId="70F5A3DD" w14:textId="77777777" w:rsidR="00AB0CD3" w:rsidRPr="00F374BC" w:rsidRDefault="00AB0CD3" w:rsidP="00604EBE">
            <w:pPr>
              <w:rPr>
                <w:rFonts w:ascii="Arial" w:hAnsi="Arial" w:cs="Arial"/>
                <w:sz w:val="20"/>
                <w:szCs w:val="20"/>
              </w:rPr>
            </w:pPr>
          </w:p>
        </w:tc>
      </w:tr>
      <w:tr w:rsidR="00AB0CD3" w:rsidRPr="00160646" w14:paraId="70F5A3E0" w14:textId="77777777" w:rsidTr="0069370C">
        <w:tblPrEx>
          <w:tblCellMar>
            <w:left w:w="108" w:type="dxa"/>
            <w:right w:w="108" w:type="dxa"/>
          </w:tblCellMar>
        </w:tblPrEx>
        <w:trPr>
          <w:trHeight w:val="418"/>
          <w:jc w:val="center"/>
        </w:trPr>
        <w:tc>
          <w:tcPr>
            <w:tcW w:w="14405" w:type="dxa"/>
            <w:gridSpan w:val="5"/>
            <w:vAlign w:val="center"/>
          </w:tcPr>
          <w:p w14:paraId="70F5A3DF" w14:textId="7A26BBC3" w:rsidR="00AB0CD3" w:rsidRPr="00F374BC" w:rsidRDefault="009775BF" w:rsidP="009775BF">
            <w:pPr>
              <w:rPr>
                <w:rFonts w:ascii="Arial" w:hAnsi="Arial" w:cs="Arial"/>
                <w:b/>
                <w:sz w:val="20"/>
                <w:szCs w:val="20"/>
              </w:rPr>
            </w:pPr>
            <w:r w:rsidRPr="009775BF">
              <w:rPr>
                <w:rFonts w:ascii="Arial" w:hAnsi="Arial" w:cs="Arial"/>
                <w:b/>
                <w:sz w:val="20"/>
                <w:szCs w:val="20"/>
              </w:rPr>
              <w:t xml:space="preserve">Regional </w:t>
            </w:r>
            <w:r>
              <w:rPr>
                <w:rFonts w:ascii="Arial" w:hAnsi="Arial" w:cs="Arial"/>
                <w:b/>
                <w:sz w:val="20"/>
                <w:szCs w:val="20"/>
              </w:rPr>
              <w:t>L</w:t>
            </w:r>
            <w:r w:rsidRPr="009775BF">
              <w:rPr>
                <w:rFonts w:ascii="Arial" w:hAnsi="Arial" w:cs="Arial"/>
                <w:b/>
                <w:sz w:val="20"/>
                <w:szCs w:val="20"/>
              </w:rPr>
              <w:t>earning</w:t>
            </w:r>
          </w:p>
        </w:tc>
      </w:tr>
      <w:tr w:rsidR="00AB0CD3" w:rsidRPr="00160646" w14:paraId="70F5A3E6" w14:textId="77777777" w:rsidTr="0069370C">
        <w:tblPrEx>
          <w:tblCellMar>
            <w:left w:w="108" w:type="dxa"/>
            <w:right w:w="108" w:type="dxa"/>
          </w:tblCellMar>
        </w:tblPrEx>
        <w:trPr>
          <w:trHeight w:val="418"/>
          <w:jc w:val="center"/>
        </w:trPr>
        <w:tc>
          <w:tcPr>
            <w:tcW w:w="2923" w:type="dxa"/>
          </w:tcPr>
          <w:p w14:paraId="70F5A3E1" w14:textId="77777777" w:rsidR="00AB0CD3" w:rsidRPr="00F374BC" w:rsidRDefault="00AB0CD3" w:rsidP="009B3D46">
            <w:pPr>
              <w:rPr>
                <w:rFonts w:ascii="Arial" w:hAnsi="Arial" w:cs="Arial"/>
                <w:sz w:val="20"/>
                <w:szCs w:val="20"/>
              </w:rPr>
            </w:pPr>
          </w:p>
        </w:tc>
        <w:tc>
          <w:tcPr>
            <w:tcW w:w="4032" w:type="dxa"/>
          </w:tcPr>
          <w:p w14:paraId="70F5A3E2" w14:textId="77777777" w:rsidR="00AB0CD3" w:rsidRPr="00F374BC" w:rsidRDefault="00AB0CD3" w:rsidP="009B3D46">
            <w:pPr>
              <w:rPr>
                <w:rFonts w:ascii="Arial" w:hAnsi="Arial" w:cs="Arial"/>
                <w:sz w:val="20"/>
                <w:szCs w:val="20"/>
              </w:rPr>
            </w:pPr>
          </w:p>
        </w:tc>
        <w:tc>
          <w:tcPr>
            <w:tcW w:w="2923" w:type="dxa"/>
          </w:tcPr>
          <w:p w14:paraId="70F5A3E3" w14:textId="77777777" w:rsidR="00AB0CD3" w:rsidRPr="00F374BC" w:rsidRDefault="00AB0CD3" w:rsidP="00646ED7">
            <w:pPr>
              <w:rPr>
                <w:rFonts w:ascii="Arial" w:hAnsi="Arial" w:cs="Arial"/>
                <w:sz w:val="20"/>
                <w:szCs w:val="20"/>
              </w:rPr>
            </w:pPr>
          </w:p>
        </w:tc>
        <w:tc>
          <w:tcPr>
            <w:tcW w:w="2297" w:type="dxa"/>
          </w:tcPr>
          <w:p w14:paraId="70F5A3E4" w14:textId="77777777" w:rsidR="00AB0CD3" w:rsidRPr="00F374BC" w:rsidRDefault="00AB0CD3" w:rsidP="000906DA">
            <w:pPr>
              <w:rPr>
                <w:rFonts w:ascii="Arial" w:hAnsi="Arial" w:cs="Arial"/>
                <w:sz w:val="20"/>
                <w:szCs w:val="20"/>
              </w:rPr>
            </w:pPr>
          </w:p>
        </w:tc>
        <w:tc>
          <w:tcPr>
            <w:tcW w:w="2230" w:type="dxa"/>
          </w:tcPr>
          <w:p w14:paraId="70F5A3E5" w14:textId="77777777" w:rsidR="00AB0CD3" w:rsidRPr="00F374BC" w:rsidRDefault="00AB0CD3" w:rsidP="00604EBE">
            <w:pPr>
              <w:rPr>
                <w:rFonts w:ascii="Arial" w:hAnsi="Arial" w:cs="Arial"/>
                <w:sz w:val="20"/>
                <w:szCs w:val="20"/>
              </w:rPr>
            </w:pPr>
          </w:p>
        </w:tc>
      </w:tr>
      <w:tr w:rsidR="00AB0CD3" w:rsidRPr="00160646" w14:paraId="70F5A3EC" w14:textId="77777777" w:rsidTr="0069370C">
        <w:tblPrEx>
          <w:tblCellMar>
            <w:left w:w="108" w:type="dxa"/>
            <w:right w:w="108" w:type="dxa"/>
          </w:tblCellMar>
        </w:tblPrEx>
        <w:trPr>
          <w:trHeight w:val="418"/>
          <w:jc w:val="center"/>
        </w:trPr>
        <w:tc>
          <w:tcPr>
            <w:tcW w:w="2923" w:type="dxa"/>
          </w:tcPr>
          <w:p w14:paraId="70F5A3E7" w14:textId="77777777" w:rsidR="00AB0CD3" w:rsidRPr="00F374BC" w:rsidRDefault="00AB0CD3" w:rsidP="009B3D46">
            <w:pPr>
              <w:rPr>
                <w:rFonts w:ascii="Arial" w:hAnsi="Arial" w:cs="Arial"/>
                <w:sz w:val="20"/>
                <w:szCs w:val="20"/>
              </w:rPr>
            </w:pPr>
          </w:p>
        </w:tc>
        <w:tc>
          <w:tcPr>
            <w:tcW w:w="4032" w:type="dxa"/>
          </w:tcPr>
          <w:p w14:paraId="70F5A3E8" w14:textId="77777777" w:rsidR="00AB0CD3" w:rsidRPr="00F374BC" w:rsidRDefault="00AB0CD3" w:rsidP="009B3D46">
            <w:pPr>
              <w:rPr>
                <w:rFonts w:ascii="Arial" w:hAnsi="Arial" w:cs="Arial"/>
                <w:sz w:val="20"/>
                <w:szCs w:val="20"/>
              </w:rPr>
            </w:pPr>
          </w:p>
        </w:tc>
        <w:tc>
          <w:tcPr>
            <w:tcW w:w="2923" w:type="dxa"/>
          </w:tcPr>
          <w:p w14:paraId="70F5A3E9" w14:textId="77777777" w:rsidR="00AB0CD3" w:rsidRPr="00F374BC" w:rsidRDefault="00AB0CD3" w:rsidP="00646ED7">
            <w:pPr>
              <w:rPr>
                <w:rFonts w:ascii="Arial" w:hAnsi="Arial" w:cs="Arial"/>
                <w:sz w:val="20"/>
                <w:szCs w:val="20"/>
              </w:rPr>
            </w:pPr>
          </w:p>
        </w:tc>
        <w:tc>
          <w:tcPr>
            <w:tcW w:w="2297" w:type="dxa"/>
          </w:tcPr>
          <w:p w14:paraId="70F5A3EA" w14:textId="77777777" w:rsidR="00AB0CD3" w:rsidRPr="00F374BC" w:rsidRDefault="00AB0CD3" w:rsidP="000906DA">
            <w:pPr>
              <w:rPr>
                <w:rFonts w:ascii="Arial" w:hAnsi="Arial" w:cs="Arial"/>
                <w:sz w:val="20"/>
                <w:szCs w:val="20"/>
              </w:rPr>
            </w:pPr>
          </w:p>
        </w:tc>
        <w:tc>
          <w:tcPr>
            <w:tcW w:w="2230" w:type="dxa"/>
          </w:tcPr>
          <w:p w14:paraId="70F5A3EB" w14:textId="77777777" w:rsidR="00AB0CD3" w:rsidRPr="00F374BC" w:rsidRDefault="00AB0CD3" w:rsidP="00604EBE">
            <w:pPr>
              <w:rPr>
                <w:rFonts w:ascii="Arial" w:hAnsi="Arial" w:cs="Arial"/>
                <w:sz w:val="20"/>
                <w:szCs w:val="20"/>
              </w:rPr>
            </w:pPr>
          </w:p>
        </w:tc>
      </w:tr>
      <w:tr w:rsidR="00AB0CD3" w:rsidRPr="00160646" w14:paraId="70F5A3F2" w14:textId="77777777" w:rsidTr="0069370C">
        <w:tblPrEx>
          <w:tblCellMar>
            <w:left w:w="108" w:type="dxa"/>
            <w:right w:w="108" w:type="dxa"/>
          </w:tblCellMar>
        </w:tblPrEx>
        <w:trPr>
          <w:trHeight w:val="418"/>
          <w:jc w:val="center"/>
        </w:trPr>
        <w:tc>
          <w:tcPr>
            <w:tcW w:w="2923" w:type="dxa"/>
          </w:tcPr>
          <w:p w14:paraId="70F5A3ED" w14:textId="77777777" w:rsidR="00AB0CD3" w:rsidRPr="00F374BC" w:rsidRDefault="00AB0CD3" w:rsidP="009B3D46">
            <w:pPr>
              <w:rPr>
                <w:rFonts w:ascii="Arial" w:hAnsi="Arial" w:cs="Arial"/>
                <w:sz w:val="20"/>
                <w:szCs w:val="20"/>
              </w:rPr>
            </w:pPr>
          </w:p>
        </w:tc>
        <w:tc>
          <w:tcPr>
            <w:tcW w:w="4032" w:type="dxa"/>
          </w:tcPr>
          <w:p w14:paraId="70F5A3EE" w14:textId="77777777" w:rsidR="00AB0CD3" w:rsidRPr="00F374BC" w:rsidRDefault="00AB0CD3" w:rsidP="009B3D46">
            <w:pPr>
              <w:rPr>
                <w:rFonts w:ascii="Arial" w:hAnsi="Arial" w:cs="Arial"/>
                <w:sz w:val="20"/>
                <w:szCs w:val="20"/>
              </w:rPr>
            </w:pPr>
          </w:p>
        </w:tc>
        <w:tc>
          <w:tcPr>
            <w:tcW w:w="2923" w:type="dxa"/>
          </w:tcPr>
          <w:p w14:paraId="70F5A3EF" w14:textId="77777777" w:rsidR="00AB0CD3" w:rsidRPr="00F374BC" w:rsidRDefault="00AB0CD3" w:rsidP="00646ED7">
            <w:pPr>
              <w:rPr>
                <w:rFonts w:ascii="Arial" w:hAnsi="Arial" w:cs="Arial"/>
                <w:sz w:val="20"/>
                <w:szCs w:val="20"/>
              </w:rPr>
            </w:pPr>
          </w:p>
        </w:tc>
        <w:tc>
          <w:tcPr>
            <w:tcW w:w="2297" w:type="dxa"/>
          </w:tcPr>
          <w:p w14:paraId="70F5A3F0" w14:textId="77777777" w:rsidR="00AB0CD3" w:rsidRPr="00F374BC" w:rsidRDefault="00AB0CD3" w:rsidP="000906DA">
            <w:pPr>
              <w:rPr>
                <w:rFonts w:ascii="Arial" w:hAnsi="Arial" w:cs="Arial"/>
                <w:sz w:val="20"/>
                <w:szCs w:val="20"/>
              </w:rPr>
            </w:pPr>
          </w:p>
        </w:tc>
        <w:tc>
          <w:tcPr>
            <w:tcW w:w="2230" w:type="dxa"/>
          </w:tcPr>
          <w:p w14:paraId="70F5A3F1" w14:textId="77777777" w:rsidR="00AB0CD3" w:rsidRPr="00F374BC" w:rsidRDefault="00AB0CD3" w:rsidP="00604EBE">
            <w:pPr>
              <w:rPr>
                <w:rFonts w:ascii="Arial" w:hAnsi="Arial" w:cs="Arial"/>
                <w:sz w:val="20"/>
                <w:szCs w:val="20"/>
              </w:rPr>
            </w:pPr>
          </w:p>
        </w:tc>
      </w:tr>
      <w:tr w:rsidR="00AB0CD3" w:rsidRPr="00160646" w14:paraId="70F5A3F4" w14:textId="77777777" w:rsidTr="0069370C">
        <w:tblPrEx>
          <w:tblCellMar>
            <w:left w:w="108" w:type="dxa"/>
            <w:right w:w="108" w:type="dxa"/>
          </w:tblCellMar>
        </w:tblPrEx>
        <w:trPr>
          <w:trHeight w:val="418"/>
          <w:jc w:val="center"/>
        </w:trPr>
        <w:tc>
          <w:tcPr>
            <w:tcW w:w="14405" w:type="dxa"/>
            <w:gridSpan w:val="5"/>
            <w:vAlign w:val="center"/>
          </w:tcPr>
          <w:p w14:paraId="70F5A3F3" w14:textId="1602E423" w:rsidR="00AB0CD3" w:rsidRPr="00F374BC" w:rsidRDefault="009775BF" w:rsidP="00C011BC">
            <w:pPr>
              <w:rPr>
                <w:rFonts w:ascii="Arial" w:hAnsi="Arial" w:cs="Arial"/>
                <w:b/>
                <w:sz w:val="20"/>
                <w:szCs w:val="20"/>
              </w:rPr>
            </w:pPr>
            <w:r w:rsidRPr="009775BF">
              <w:rPr>
                <w:rFonts w:ascii="Arial" w:hAnsi="Arial" w:cs="Arial"/>
                <w:b/>
                <w:sz w:val="20"/>
                <w:szCs w:val="20"/>
              </w:rPr>
              <w:t>Resou</w:t>
            </w:r>
            <w:r>
              <w:rPr>
                <w:rFonts w:ascii="Arial" w:hAnsi="Arial" w:cs="Arial"/>
                <w:b/>
                <w:sz w:val="20"/>
                <w:szCs w:val="20"/>
              </w:rPr>
              <w:t>rce M</w:t>
            </w:r>
            <w:r w:rsidRPr="009775BF">
              <w:rPr>
                <w:rFonts w:ascii="Arial" w:hAnsi="Arial" w:cs="Arial"/>
                <w:b/>
                <w:sz w:val="20"/>
                <w:szCs w:val="20"/>
              </w:rPr>
              <w:t>obilization</w:t>
            </w:r>
          </w:p>
        </w:tc>
      </w:tr>
      <w:tr w:rsidR="00AB0CD3" w:rsidRPr="00160646" w14:paraId="70F5A3FA" w14:textId="77777777" w:rsidTr="0069370C">
        <w:tblPrEx>
          <w:tblCellMar>
            <w:left w:w="108" w:type="dxa"/>
            <w:right w:w="108" w:type="dxa"/>
          </w:tblCellMar>
        </w:tblPrEx>
        <w:trPr>
          <w:trHeight w:val="418"/>
          <w:jc w:val="center"/>
        </w:trPr>
        <w:tc>
          <w:tcPr>
            <w:tcW w:w="2923" w:type="dxa"/>
          </w:tcPr>
          <w:p w14:paraId="70F5A3F5" w14:textId="77777777" w:rsidR="00AB0CD3" w:rsidRPr="00F374BC" w:rsidRDefault="00AB0CD3" w:rsidP="009B3D46">
            <w:pPr>
              <w:rPr>
                <w:rFonts w:ascii="Arial" w:hAnsi="Arial" w:cs="Arial"/>
                <w:sz w:val="20"/>
                <w:szCs w:val="20"/>
              </w:rPr>
            </w:pPr>
          </w:p>
        </w:tc>
        <w:tc>
          <w:tcPr>
            <w:tcW w:w="4032" w:type="dxa"/>
          </w:tcPr>
          <w:p w14:paraId="70F5A3F6" w14:textId="77777777" w:rsidR="00AB0CD3" w:rsidRPr="00F374BC" w:rsidRDefault="00AB0CD3" w:rsidP="009B3D46">
            <w:pPr>
              <w:rPr>
                <w:rFonts w:ascii="Arial" w:hAnsi="Arial" w:cs="Arial"/>
                <w:sz w:val="20"/>
                <w:szCs w:val="20"/>
              </w:rPr>
            </w:pPr>
          </w:p>
        </w:tc>
        <w:tc>
          <w:tcPr>
            <w:tcW w:w="2923" w:type="dxa"/>
          </w:tcPr>
          <w:p w14:paraId="70F5A3F7" w14:textId="77777777" w:rsidR="00AB0CD3" w:rsidRPr="00F374BC" w:rsidRDefault="00AB0CD3" w:rsidP="00646ED7">
            <w:pPr>
              <w:rPr>
                <w:rFonts w:ascii="Arial" w:hAnsi="Arial" w:cs="Arial"/>
                <w:sz w:val="20"/>
                <w:szCs w:val="20"/>
              </w:rPr>
            </w:pPr>
          </w:p>
        </w:tc>
        <w:tc>
          <w:tcPr>
            <w:tcW w:w="2297" w:type="dxa"/>
          </w:tcPr>
          <w:p w14:paraId="70F5A3F8" w14:textId="77777777" w:rsidR="00AB0CD3" w:rsidRPr="00F374BC" w:rsidRDefault="00AB0CD3" w:rsidP="000906DA">
            <w:pPr>
              <w:rPr>
                <w:rFonts w:ascii="Arial" w:hAnsi="Arial" w:cs="Arial"/>
                <w:sz w:val="20"/>
                <w:szCs w:val="20"/>
              </w:rPr>
            </w:pPr>
          </w:p>
        </w:tc>
        <w:tc>
          <w:tcPr>
            <w:tcW w:w="2230" w:type="dxa"/>
          </w:tcPr>
          <w:p w14:paraId="70F5A3F9" w14:textId="77777777" w:rsidR="00AB0CD3" w:rsidRPr="00F374BC" w:rsidRDefault="00AB0CD3" w:rsidP="00604EBE">
            <w:pPr>
              <w:rPr>
                <w:rFonts w:ascii="Arial" w:hAnsi="Arial" w:cs="Arial"/>
                <w:sz w:val="20"/>
                <w:szCs w:val="20"/>
              </w:rPr>
            </w:pPr>
          </w:p>
        </w:tc>
      </w:tr>
      <w:tr w:rsidR="00AB0CD3" w:rsidRPr="00160646" w14:paraId="70F5A400" w14:textId="77777777" w:rsidTr="0069370C">
        <w:tblPrEx>
          <w:tblCellMar>
            <w:left w:w="108" w:type="dxa"/>
            <w:right w:w="108" w:type="dxa"/>
          </w:tblCellMar>
        </w:tblPrEx>
        <w:trPr>
          <w:trHeight w:val="418"/>
          <w:jc w:val="center"/>
        </w:trPr>
        <w:tc>
          <w:tcPr>
            <w:tcW w:w="2923" w:type="dxa"/>
          </w:tcPr>
          <w:p w14:paraId="70F5A3FB" w14:textId="77777777" w:rsidR="00AB0CD3" w:rsidRPr="00F374BC" w:rsidRDefault="00AB0CD3" w:rsidP="009B3D46">
            <w:pPr>
              <w:rPr>
                <w:rFonts w:ascii="Arial" w:hAnsi="Arial" w:cs="Arial"/>
                <w:sz w:val="20"/>
                <w:szCs w:val="20"/>
              </w:rPr>
            </w:pPr>
          </w:p>
        </w:tc>
        <w:tc>
          <w:tcPr>
            <w:tcW w:w="4032" w:type="dxa"/>
          </w:tcPr>
          <w:p w14:paraId="70F5A3FC" w14:textId="77777777" w:rsidR="00AB0CD3" w:rsidRPr="00F374BC" w:rsidRDefault="00AB0CD3" w:rsidP="009B3D46">
            <w:pPr>
              <w:rPr>
                <w:rFonts w:ascii="Arial" w:hAnsi="Arial" w:cs="Arial"/>
                <w:sz w:val="20"/>
                <w:szCs w:val="20"/>
              </w:rPr>
            </w:pPr>
          </w:p>
        </w:tc>
        <w:tc>
          <w:tcPr>
            <w:tcW w:w="2923" w:type="dxa"/>
          </w:tcPr>
          <w:p w14:paraId="70F5A3FD" w14:textId="77777777" w:rsidR="00AB0CD3" w:rsidRPr="00F374BC" w:rsidRDefault="00AB0CD3" w:rsidP="00646ED7">
            <w:pPr>
              <w:rPr>
                <w:rFonts w:ascii="Arial" w:hAnsi="Arial" w:cs="Arial"/>
                <w:sz w:val="20"/>
                <w:szCs w:val="20"/>
              </w:rPr>
            </w:pPr>
          </w:p>
        </w:tc>
        <w:tc>
          <w:tcPr>
            <w:tcW w:w="2297" w:type="dxa"/>
          </w:tcPr>
          <w:p w14:paraId="70F5A3FE" w14:textId="77777777" w:rsidR="00AB0CD3" w:rsidRPr="00F374BC" w:rsidRDefault="00AB0CD3" w:rsidP="000906DA">
            <w:pPr>
              <w:rPr>
                <w:rFonts w:ascii="Arial" w:hAnsi="Arial" w:cs="Arial"/>
                <w:sz w:val="20"/>
                <w:szCs w:val="20"/>
              </w:rPr>
            </w:pPr>
          </w:p>
        </w:tc>
        <w:tc>
          <w:tcPr>
            <w:tcW w:w="2230" w:type="dxa"/>
          </w:tcPr>
          <w:p w14:paraId="70F5A3FF" w14:textId="77777777" w:rsidR="00AB0CD3" w:rsidRPr="00F374BC" w:rsidRDefault="00AB0CD3" w:rsidP="00604EBE">
            <w:pPr>
              <w:rPr>
                <w:rFonts w:ascii="Arial" w:hAnsi="Arial" w:cs="Arial"/>
                <w:sz w:val="20"/>
                <w:szCs w:val="20"/>
              </w:rPr>
            </w:pPr>
          </w:p>
        </w:tc>
      </w:tr>
      <w:tr w:rsidR="00AB0CD3" w:rsidRPr="00160646" w14:paraId="70F5A406" w14:textId="77777777" w:rsidTr="0069370C">
        <w:tblPrEx>
          <w:tblCellMar>
            <w:left w:w="108" w:type="dxa"/>
            <w:right w:w="108" w:type="dxa"/>
          </w:tblCellMar>
        </w:tblPrEx>
        <w:trPr>
          <w:trHeight w:val="418"/>
          <w:jc w:val="center"/>
        </w:trPr>
        <w:tc>
          <w:tcPr>
            <w:tcW w:w="2923" w:type="dxa"/>
          </w:tcPr>
          <w:p w14:paraId="70F5A401" w14:textId="77777777" w:rsidR="00AB0CD3" w:rsidRPr="00F374BC" w:rsidRDefault="00AB0CD3" w:rsidP="009B3D46">
            <w:pPr>
              <w:rPr>
                <w:rFonts w:ascii="Arial" w:hAnsi="Arial" w:cs="Arial"/>
                <w:sz w:val="20"/>
                <w:szCs w:val="20"/>
              </w:rPr>
            </w:pPr>
          </w:p>
        </w:tc>
        <w:tc>
          <w:tcPr>
            <w:tcW w:w="4032" w:type="dxa"/>
          </w:tcPr>
          <w:p w14:paraId="70F5A402" w14:textId="77777777" w:rsidR="00AB0CD3" w:rsidRPr="00F374BC" w:rsidRDefault="00AB0CD3" w:rsidP="009B3D46">
            <w:pPr>
              <w:rPr>
                <w:rFonts w:ascii="Arial" w:hAnsi="Arial" w:cs="Arial"/>
                <w:sz w:val="20"/>
                <w:szCs w:val="20"/>
              </w:rPr>
            </w:pPr>
          </w:p>
        </w:tc>
        <w:tc>
          <w:tcPr>
            <w:tcW w:w="2923" w:type="dxa"/>
          </w:tcPr>
          <w:p w14:paraId="70F5A403" w14:textId="77777777" w:rsidR="00AB0CD3" w:rsidRPr="00F374BC" w:rsidRDefault="00AB0CD3" w:rsidP="00646ED7">
            <w:pPr>
              <w:rPr>
                <w:rFonts w:ascii="Arial" w:hAnsi="Arial" w:cs="Arial"/>
                <w:sz w:val="20"/>
                <w:szCs w:val="20"/>
              </w:rPr>
            </w:pPr>
          </w:p>
        </w:tc>
        <w:tc>
          <w:tcPr>
            <w:tcW w:w="2297" w:type="dxa"/>
          </w:tcPr>
          <w:p w14:paraId="70F5A404" w14:textId="77777777" w:rsidR="00AB0CD3" w:rsidRPr="00F374BC" w:rsidRDefault="00AB0CD3" w:rsidP="000906DA">
            <w:pPr>
              <w:rPr>
                <w:rFonts w:ascii="Arial" w:hAnsi="Arial" w:cs="Arial"/>
                <w:sz w:val="20"/>
                <w:szCs w:val="20"/>
              </w:rPr>
            </w:pPr>
          </w:p>
        </w:tc>
        <w:tc>
          <w:tcPr>
            <w:tcW w:w="2230" w:type="dxa"/>
          </w:tcPr>
          <w:p w14:paraId="70F5A405" w14:textId="77777777" w:rsidR="00AB0CD3" w:rsidRPr="00F374BC" w:rsidRDefault="00AB0CD3" w:rsidP="00604EBE">
            <w:pPr>
              <w:rPr>
                <w:rFonts w:ascii="Arial" w:hAnsi="Arial" w:cs="Arial"/>
                <w:sz w:val="20"/>
                <w:szCs w:val="20"/>
              </w:rPr>
            </w:pPr>
          </w:p>
        </w:tc>
      </w:tr>
      <w:tr w:rsidR="00AB0CD3" w:rsidRPr="00160646" w14:paraId="70F5A408" w14:textId="77777777" w:rsidTr="0069370C">
        <w:tblPrEx>
          <w:tblCellMar>
            <w:left w:w="108" w:type="dxa"/>
            <w:right w:w="108" w:type="dxa"/>
          </w:tblCellMar>
        </w:tblPrEx>
        <w:trPr>
          <w:trHeight w:val="418"/>
          <w:jc w:val="center"/>
        </w:trPr>
        <w:tc>
          <w:tcPr>
            <w:tcW w:w="14405" w:type="dxa"/>
            <w:gridSpan w:val="5"/>
            <w:vAlign w:val="center"/>
          </w:tcPr>
          <w:p w14:paraId="70F5A407" w14:textId="554BC230" w:rsidR="00AB0CD3" w:rsidRPr="00F374BC" w:rsidRDefault="009775BF" w:rsidP="00C011BC">
            <w:pPr>
              <w:rPr>
                <w:rFonts w:ascii="Arial" w:hAnsi="Arial" w:cs="Arial"/>
                <w:b/>
                <w:sz w:val="20"/>
                <w:szCs w:val="20"/>
              </w:rPr>
            </w:pPr>
            <w:r>
              <w:rPr>
                <w:rFonts w:ascii="Arial" w:hAnsi="Arial" w:cs="Arial"/>
                <w:b/>
                <w:sz w:val="20"/>
                <w:szCs w:val="20"/>
              </w:rPr>
              <w:t>Pilot C</w:t>
            </w:r>
            <w:r w:rsidRPr="009775BF">
              <w:rPr>
                <w:rFonts w:ascii="Arial" w:hAnsi="Arial" w:cs="Arial"/>
                <w:b/>
                <w:sz w:val="20"/>
                <w:szCs w:val="20"/>
              </w:rPr>
              <w:t>o</w:t>
            </w:r>
            <w:r>
              <w:rPr>
                <w:rFonts w:ascii="Arial" w:hAnsi="Arial" w:cs="Arial"/>
                <w:b/>
                <w:sz w:val="20"/>
                <w:szCs w:val="20"/>
              </w:rPr>
              <w:t>llaborative Identified S</w:t>
            </w:r>
            <w:r w:rsidRPr="009775BF">
              <w:rPr>
                <w:rFonts w:ascii="Arial" w:hAnsi="Arial" w:cs="Arial"/>
                <w:b/>
                <w:sz w:val="20"/>
                <w:szCs w:val="20"/>
              </w:rPr>
              <w:t>trategies</w:t>
            </w:r>
          </w:p>
        </w:tc>
      </w:tr>
      <w:tr w:rsidR="00AB0CD3" w:rsidRPr="00160646" w14:paraId="70F5A40E" w14:textId="77777777" w:rsidTr="0069370C">
        <w:tblPrEx>
          <w:tblCellMar>
            <w:left w:w="108" w:type="dxa"/>
            <w:right w:w="108" w:type="dxa"/>
          </w:tblCellMar>
        </w:tblPrEx>
        <w:trPr>
          <w:trHeight w:val="418"/>
          <w:jc w:val="center"/>
        </w:trPr>
        <w:tc>
          <w:tcPr>
            <w:tcW w:w="2923" w:type="dxa"/>
          </w:tcPr>
          <w:p w14:paraId="70F5A409" w14:textId="77777777" w:rsidR="00AB0CD3" w:rsidRPr="00F374BC" w:rsidRDefault="00AB0CD3" w:rsidP="009B3D46">
            <w:pPr>
              <w:rPr>
                <w:rFonts w:ascii="Arial" w:hAnsi="Arial" w:cs="Arial"/>
                <w:sz w:val="20"/>
                <w:szCs w:val="20"/>
              </w:rPr>
            </w:pPr>
          </w:p>
        </w:tc>
        <w:tc>
          <w:tcPr>
            <w:tcW w:w="4032" w:type="dxa"/>
          </w:tcPr>
          <w:p w14:paraId="70F5A40A" w14:textId="77777777" w:rsidR="00AB0CD3" w:rsidRPr="00F374BC" w:rsidRDefault="00AB0CD3" w:rsidP="009B3D46">
            <w:pPr>
              <w:rPr>
                <w:rFonts w:ascii="Arial" w:hAnsi="Arial" w:cs="Arial"/>
                <w:sz w:val="20"/>
                <w:szCs w:val="20"/>
              </w:rPr>
            </w:pPr>
          </w:p>
        </w:tc>
        <w:tc>
          <w:tcPr>
            <w:tcW w:w="2923" w:type="dxa"/>
          </w:tcPr>
          <w:p w14:paraId="70F5A40B" w14:textId="77777777" w:rsidR="00AB0CD3" w:rsidRPr="00F374BC" w:rsidRDefault="00AB0CD3" w:rsidP="00646ED7">
            <w:pPr>
              <w:rPr>
                <w:rFonts w:ascii="Arial" w:hAnsi="Arial" w:cs="Arial"/>
                <w:sz w:val="20"/>
                <w:szCs w:val="20"/>
              </w:rPr>
            </w:pPr>
          </w:p>
        </w:tc>
        <w:tc>
          <w:tcPr>
            <w:tcW w:w="2297" w:type="dxa"/>
          </w:tcPr>
          <w:p w14:paraId="70F5A40C" w14:textId="77777777" w:rsidR="00AB0CD3" w:rsidRPr="00F374BC" w:rsidRDefault="00AB0CD3" w:rsidP="000906DA">
            <w:pPr>
              <w:rPr>
                <w:rFonts w:ascii="Arial" w:hAnsi="Arial" w:cs="Arial"/>
                <w:sz w:val="20"/>
                <w:szCs w:val="20"/>
              </w:rPr>
            </w:pPr>
          </w:p>
        </w:tc>
        <w:tc>
          <w:tcPr>
            <w:tcW w:w="2230" w:type="dxa"/>
          </w:tcPr>
          <w:p w14:paraId="70F5A40D" w14:textId="77777777" w:rsidR="00AB0CD3" w:rsidRPr="00F374BC" w:rsidRDefault="00AB0CD3" w:rsidP="00604EBE">
            <w:pPr>
              <w:rPr>
                <w:rFonts w:ascii="Arial" w:hAnsi="Arial" w:cs="Arial"/>
                <w:sz w:val="20"/>
                <w:szCs w:val="20"/>
              </w:rPr>
            </w:pPr>
          </w:p>
        </w:tc>
      </w:tr>
      <w:tr w:rsidR="00AB0CD3" w:rsidRPr="00160646" w14:paraId="70F5A414" w14:textId="77777777" w:rsidTr="0069370C">
        <w:tblPrEx>
          <w:tblCellMar>
            <w:left w:w="108" w:type="dxa"/>
            <w:right w:w="108" w:type="dxa"/>
          </w:tblCellMar>
        </w:tblPrEx>
        <w:trPr>
          <w:trHeight w:val="418"/>
          <w:jc w:val="center"/>
        </w:trPr>
        <w:tc>
          <w:tcPr>
            <w:tcW w:w="2923" w:type="dxa"/>
          </w:tcPr>
          <w:p w14:paraId="70F5A40F" w14:textId="77777777" w:rsidR="00AB0CD3" w:rsidRPr="00F374BC" w:rsidRDefault="00AB0CD3" w:rsidP="009B3D46">
            <w:pPr>
              <w:rPr>
                <w:rFonts w:ascii="Arial" w:hAnsi="Arial" w:cs="Arial"/>
                <w:sz w:val="20"/>
                <w:szCs w:val="20"/>
              </w:rPr>
            </w:pPr>
          </w:p>
        </w:tc>
        <w:tc>
          <w:tcPr>
            <w:tcW w:w="4032" w:type="dxa"/>
          </w:tcPr>
          <w:p w14:paraId="70F5A410" w14:textId="77777777" w:rsidR="00AB0CD3" w:rsidRPr="00F374BC" w:rsidRDefault="00AB0CD3" w:rsidP="009B3D46">
            <w:pPr>
              <w:rPr>
                <w:rFonts w:ascii="Arial" w:hAnsi="Arial" w:cs="Arial"/>
                <w:sz w:val="20"/>
                <w:szCs w:val="20"/>
              </w:rPr>
            </w:pPr>
          </w:p>
        </w:tc>
        <w:tc>
          <w:tcPr>
            <w:tcW w:w="2923" w:type="dxa"/>
          </w:tcPr>
          <w:p w14:paraId="70F5A411" w14:textId="77777777" w:rsidR="00AB0CD3" w:rsidRPr="00F374BC" w:rsidRDefault="00AB0CD3" w:rsidP="00646ED7">
            <w:pPr>
              <w:rPr>
                <w:rFonts w:ascii="Arial" w:hAnsi="Arial" w:cs="Arial"/>
                <w:sz w:val="20"/>
                <w:szCs w:val="20"/>
              </w:rPr>
            </w:pPr>
          </w:p>
        </w:tc>
        <w:tc>
          <w:tcPr>
            <w:tcW w:w="2297" w:type="dxa"/>
          </w:tcPr>
          <w:p w14:paraId="70F5A412" w14:textId="77777777" w:rsidR="00AB0CD3" w:rsidRPr="00F374BC" w:rsidRDefault="00AB0CD3" w:rsidP="000906DA">
            <w:pPr>
              <w:rPr>
                <w:rFonts w:ascii="Arial" w:hAnsi="Arial" w:cs="Arial"/>
                <w:sz w:val="20"/>
                <w:szCs w:val="20"/>
              </w:rPr>
            </w:pPr>
          </w:p>
        </w:tc>
        <w:tc>
          <w:tcPr>
            <w:tcW w:w="2230" w:type="dxa"/>
          </w:tcPr>
          <w:p w14:paraId="70F5A413" w14:textId="77777777" w:rsidR="00AB0CD3" w:rsidRPr="00F374BC" w:rsidRDefault="00AB0CD3" w:rsidP="00604EBE">
            <w:pPr>
              <w:rPr>
                <w:rFonts w:ascii="Arial" w:hAnsi="Arial" w:cs="Arial"/>
                <w:sz w:val="20"/>
                <w:szCs w:val="20"/>
              </w:rPr>
            </w:pPr>
          </w:p>
        </w:tc>
      </w:tr>
      <w:tr w:rsidR="00AB0CD3" w:rsidRPr="00160646" w14:paraId="70F5A41A" w14:textId="77777777" w:rsidTr="0069370C">
        <w:tblPrEx>
          <w:tblCellMar>
            <w:left w:w="108" w:type="dxa"/>
            <w:right w:w="108" w:type="dxa"/>
          </w:tblCellMar>
        </w:tblPrEx>
        <w:trPr>
          <w:trHeight w:val="418"/>
          <w:jc w:val="center"/>
        </w:trPr>
        <w:tc>
          <w:tcPr>
            <w:tcW w:w="2923" w:type="dxa"/>
          </w:tcPr>
          <w:p w14:paraId="70F5A415" w14:textId="77777777" w:rsidR="00AB0CD3" w:rsidRPr="00F374BC" w:rsidRDefault="00AB0CD3" w:rsidP="009B3D46">
            <w:pPr>
              <w:rPr>
                <w:rFonts w:ascii="Arial" w:hAnsi="Arial" w:cs="Arial"/>
                <w:sz w:val="20"/>
                <w:szCs w:val="20"/>
              </w:rPr>
            </w:pPr>
          </w:p>
        </w:tc>
        <w:tc>
          <w:tcPr>
            <w:tcW w:w="4032" w:type="dxa"/>
          </w:tcPr>
          <w:p w14:paraId="70F5A416" w14:textId="77777777" w:rsidR="00AB0CD3" w:rsidRPr="00F374BC" w:rsidRDefault="00AB0CD3" w:rsidP="009B3D46">
            <w:pPr>
              <w:rPr>
                <w:rFonts w:ascii="Arial" w:hAnsi="Arial" w:cs="Arial"/>
                <w:sz w:val="20"/>
                <w:szCs w:val="20"/>
              </w:rPr>
            </w:pPr>
          </w:p>
        </w:tc>
        <w:tc>
          <w:tcPr>
            <w:tcW w:w="2923" w:type="dxa"/>
          </w:tcPr>
          <w:p w14:paraId="70F5A417" w14:textId="77777777" w:rsidR="00AB0CD3" w:rsidRPr="00F374BC" w:rsidRDefault="00AB0CD3" w:rsidP="00646ED7">
            <w:pPr>
              <w:rPr>
                <w:rFonts w:ascii="Arial" w:hAnsi="Arial" w:cs="Arial"/>
                <w:sz w:val="20"/>
                <w:szCs w:val="20"/>
              </w:rPr>
            </w:pPr>
          </w:p>
        </w:tc>
        <w:tc>
          <w:tcPr>
            <w:tcW w:w="2297" w:type="dxa"/>
          </w:tcPr>
          <w:p w14:paraId="70F5A418" w14:textId="77777777" w:rsidR="00AB0CD3" w:rsidRPr="00F374BC" w:rsidRDefault="00AB0CD3" w:rsidP="000906DA">
            <w:pPr>
              <w:rPr>
                <w:rFonts w:ascii="Arial" w:hAnsi="Arial" w:cs="Arial"/>
                <w:sz w:val="20"/>
                <w:szCs w:val="20"/>
              </w:rPr>
            </w:pPr>
          </w:p>
        </w:tc>
        <w:tc>
          <w:tcPr>
            <w:tcW w:w="2230" w:type="dxa"/>
          </w:tcPr>
          <w:p w14:paraId="70F5A419" w14:textId="77777777" w:rsidR="00AB0CD3" w:rsidRPr="00F374BC" w:rsidRDefault="00AB0CD3" w:rsidP="00604EBE">
            <w:pPr>
              <w:rPr>
                <w:rFonts w:ascii="Arial" w:hAnsi="Arial" w:cs="Arial"/>
                <w:sz w:val="20"/>
                <w:szCs w:val="20"/>
              </w:rPr>
            </w:pPr>
          </w:p>
        </w:tc>
      </w:tr>
      <w:tr w:rsidR="00D609EC" w:rsidRPr="00160646" w14:paraId="20CC6910" w14:textId="77777777" w:rsidTr="00186C14">
        <w:tblPrEx>
          <w:tblCellMar>
            <w:left w:w="108" w:type="dxa"/>
            <w:right w:w="108" w:type="dxa"/>
          </w:tblCellMar>
        </w:tblPrEx>
        <w:trPr>
          <w:trHeight w:val="418"/>
          <w:jc w:val="center"/>
        </w:trPr>
        <w:tc>
          <w:tcPr>
            <w:tcW w:w="2923" w:type="dxa"/>
            <w:vAlign w:val="center"/>
          </w:tcPr>
          <w:p w14:paraId="4487491A" w14:textId="1CC07B14" w:rsidR="00D609EC" w:rsidRPr="00F374BC" w:rsidRDefault="00D609EC" w:rsidP="00D609EC">
            <w:pPr>
              <w:rPr>
                <w:rFonts w:ascii="Arial" w:hAnsi="Arial" w:cs="Arial"/>
                <w:sz w:val="20"/>
                <w:szCs w:val="20"/>
              </w:rPr>
            </w:pPr>
            <w:r>
              <w:rPr>
                <w:rFonts w:ascii="Arial" w:hAnsi="Arial" w:cs="Arial"/>
                <w:b/>
                <w:sz w:val="20"/>
                <w:szCs w:val="20"/>
              </w:rPr>
              <w:t>Strategy Design Partners</w:t>
            </w:r>
          </w:p>
        </w:tc>
        <w:tc>
          <w:tcPr>
            <w:tcW w:w="4032" w:type="dxa"/>
          </w:tcPr>
          <w:p w14:paraId="150C40FE" w14:textId="77777777" w:rsidR="00D609EC" w:rsidRPr="00F374BC" w:rsidRDefault="00D609EC" w:rsidP="00D609EC">
            <w:pPr>
              <w:rPr>
                <w:rFonts w:ascii="Arial" w:hAnsi="Arial" w:cs="Arial"/>
                <w:sz w:val="20"/>
                <w:szCs w:val="20"/>
              </w:rPr>
            </w:pPr>
          </w:p>
        </w:tc>
        <w:tc>
          <w:tcPr>
            <w:tcW w:w="2923" w:type="dxa"/>
          </w:tcPr>
          <w:p w14:paraId="1225FBE3" w14:textId="77777777" w:rsidR="00D609EC" w:rsidRPr="00F374BC" w:rsidRDefault="00D609EC" w:rsidP="00D609EC">
            <w:pPr>
              <w:rPr>
                <w:rFonts w:ascii="Arial" w:hAnsi="Arial" w:cs="Arial"/>
                <w:sz w:val="20"/>
                <w:szCs w:val="20"/>
              </w:rPr>
            </w:pPr>
          </w:p>
        </w:tc>
        <w:tc>
          <w:tcPr>
            <w:tcW w:w="2297" w:type="dxa"/>
          </w:tcPr>
          <w:p w14:paraId="563CDC00" w14:textId="77777777" w:rsidR="00D609EC" w:rsidRPr="00F374BC" w:rsidRDefault="00D609EC" w:rsidP="00D609EC">
            <w:pPr>
              <w:rPr>
                <w:rFonts w:ascii="Arial" w:hAnsi="Arial" w:cs="Arial"/>
                <w:sz w:val="20"/>
                <w:szCs w:val="20"/>
              </w:rPr>
            </w:pPr>
          </w:p>
        </w:tc>
        <w:tc>
          <w:tcPr>
            <w:tcW w:w="2230" w:type="dxa"/>
          </w:tcPr>
          <w:p w14:paraId="77D0D01A" w14:textId="77777777" w:rsidR="00D609EC" w:rsidRPr="00F374BC" w:rsidRDefault="00D609EC" w:rsidP="00D609EC">
            <w:pPr>
              <w:rPr>
                <w:rFonts w:ascii="Arial" w:hAnsi="Arial" w:cs="Arial"/>
                <w:sz w:val="20"/>
                <w:szCs w:val="20"/>
              </w:rPr>
            </w:pPr>
          </w:p>
        </w:tc>
      </w:tr>
      <w:tr w:rsidR="00D609EC" w:rsidRPr="00160646" w14:paraId="1B200F0A" w14:textId="77777777" w:rsidTr="00186C14">
        <w:tblPrEx>
          <w:tblCellMar>
            <w:left w:w="108" w:type="dxa"/>
            <w:right w:w="108" w:type="dxa"/>
          </w:tblCellMar>
        </w:tblPrEx>
        <w:trPr>
          <w:trHeight w:val="418"/>
          <w:jc w:val="center"/>
        </w:trPr>
        <w:tc>
          <w:tcPr>
            <w:tcW w:w="2923" w:type="dxa"/>
          </w:tcPr>
          <w:p w14:paraId="0AA2F3FB" w14:textId="77777777" w:rsidR="00D609EC" w:rsidRDefault="00D609EC" w:rsidP="00D609EC">
            <w:pPr>
              <w:rPr>
                <w:rFonts w:ascii="Arial" w:hAnsi="Arial" w:cs="Arial"/>
                <w:b/>
                <w:sz w:val="20"/>
                <w:szCs w:val="20"/>
              </w:rPr>
            </w:pPr>
          </w:p>
        </w:tc>
        <w:tc>
          <w:tcPr>
            <w:tcW w:w="4032" w:type="dxa"/>
          </w:tcPr>
          <w:p w14:paraId="2876A213" w14:textId="77777777" w:rsidR="00D609EC" w:rsidRPr="00F374BC" w:rsidRDefault="00D609EC" w:rsidP="00D609EC">
            <w:pPr>
              <w:rPr>
                <w:rFonts w:ascii="Arial" w:hAnsi="Arial" w:cs="Arial"/>
                <w:sz w:val="20"/>
                <w:szCs w:val="20"/>
              </w:rPr>
            </w:pPr>
          </w:p>
        </w:tc>
        <w:tc>
          <w:tcPr>
            <w:tcW w:w="2923" w:type="dxa"/>
          </w:tcPr>
          <w:p w14:paraId="6A348E16" w14:textId="77777777" w:rsidR="00D609EC" w:rsidRPr="00F374BC" w:rsidRDefault="00D609EC" w:rsidP="00D609EC">
            <w:pPr>
              <w:rPr>
                <w:rFonts w:ascii="Arial" w:hAnsi="Arial" w:cs="Arial"/>
                <w:sz w:val="20"/>
                <w:szCs w:val="20"/>
              </w:rPr>
            </w:pPr>
          </w:p>
        </w:tc>
        <w:tc>
          <w:tcPr>
            <w:tcW w:w="2297" w:type="dxa"/>
          </w:tcPr>
          <w:p w14:paraId="7D3BE45D" w14:textId="77777777" w:rsidR="00D609EC" w:rsidRPr="00F374BC" w:rsidRDefault="00D609EC" w:rsidP="00D609EC">
            <w:pPr>
              <w:rPr>
                <w:rFonts w:ascii="Arial" w:hAnsi="Arial" w:cs="Arial"/>
                <w:sz w:val="20"/>
                <w:szCs w:val="20"/>
              </w:rPr>
            </w:pPr>
          </w:p>
        </w:tc>
        <w:tc>
          <w:tcPr>
            <w:tcW w:w="2230" w:type="dxa"/>
          </w:tcPr>
          <w:p w14:paraId="7DB4C615" w14:textId="77777777" w:rsidR="00D609EC" w:rsidRPr="00F374BC" w:rsidRDefault="00D609EC" w:rsidP="00D609EC">
            <w:pPr>
              <w:rPr>
                <w:rFonts w:ascii="Arial" w:hAnsi="Arial" w:cs="Arial"/>
                <w:sz w:val="20"/>
                <w:szCs w:val="20"/>
              </w:rPr>
            </w:pPr>
          </w:p>
        </w:tc>
      </w:tr>
      <w:tr w:rsidR="00D609EC" w:rsidRPr="00160646" w14:paraId="668E850A" w14:textId="77777777" w:rsidTr="00186C14">
        <w:tblPrEx>
          <w:tblCellMar>
            <w:left w:w="108" w:type="dxa"/>
            <w:right w:w="108" w:type="dxa"/>
          </w:tblCellMar>
        </w:tblPrEx>
        <w:trPr>
          <w:trHeight w:val="418"/>
          <w:jc w:val="center"/>
        </w:trPr>
        <w:tc>
          <w:tcPr>
            <w:tcW w:w="2923" w:type="dxa"/>
          </w:tcPr>
          <w:p w14:paraId="6EF14111" w14:textId="77777777" w:rsidR="00D609EC" w:rsidRDefault="00D609EC" w:rsidP="00D609EC">
            <w:pPr>
              <w:rPr>
                <w:rFonts w:ascii="Arial" w:hAnsi="Arial" w:cs="Arial"/>
                <w:b/>
                <w:sz w:val="20"/>
                <w:szCs w:val="20"/>
              </w:rPr>
            </w:pPr>
          </w:p>
        </w:tc>
        <w:tc>
          <w:tcPr>
            <w:tcW w:w="4032" w:type="dxa"/>
          </w:tcPr>
          <w:p w14:paraId="385A0DF5" w14:textId="77777777" w:rsidR="00D609EC" w:rsidRPr="00F374BC" w:rsidRDefault="00D609EC" w:rsidP="00D609EC">
            <w:pPr>
              <w:rPr>
                <w:rFonts w:ascii="Arial" w:hAnsi="Arial" w:cs="Arial"/>
                <w:sz w:val="20"/>
                <w:szCs w:val="20"/>
              </w:rPr>
            </w:pPr>
          </w:p>
        </w:tc>
        <w:tc>
          <w:tcPr>
            <w:tcW w:w="2923" w:type="dxa"/>
          </w:tcPr>
          <w:p w14:paraId="71D62F51" w14:textId="77777777" w:rsidR="00D609EC" w:rsidRPr="00F374BC" w:rsidRDefault="00D609EC" w:rsidP="00D609EC">
            <w:pPr>
              <w:rPr>
                <w:rFonts w:ascii="Arial" w:hAnsi="Arial" w:cs="Arial"/>
                <w:sz w:val="20"/>
                <w:szCs w:val="20"/>
              </w:rPr>
            </w:pPr>
          </w:p>
        </w:tc>
        <w:tc>
          <w:tcPr>
            <w:tcW w:w="2297" w:type="dxa"/>
          </w:tcPr>
          <w:p w14:paraId="40E222EC" w14:textId="77777777" w:rsidR="00D609EC" w:rsidRPr="00F374BC" w:rsidRDefault="00D609EC" w:rsidP="00D609EC">
            <w:pPr>
              <w:rPr>
                <w:rFonts w:ascii="Arial" w:hAnsi="Arial" w:cs="Arial"/>
                <w:sz w:val="20"/>
                <w:szCs w:val="20"/>
              </w:rPr>
            </w:pPr>
          </w:p>
        </w:tc>
        <w:tc>
          <w:tcPr>
            <w:tcW w:w="2230" w:type="dxa"/>
          </w:tcPr>
          <w:p w14:paraId="3E62922C" w14:textId="77777777" w:rsidR="00D609EC" w:rsidRPr="00F374BC" w:rsidRDefault="00D609EC" w:rsidP="00D609EC">
            <w:pPr>
              <w:rPr>
                <w:rFonts w:ascii="Arial" w:hAnsi="Arial" w:cs="Arial"/>
                <w:sz w:val="20"/>
                <w:szCs w:val="20"/>
              </w:rPr>
            </w:pPr>
          </w:p>
        </w:tc>
      </w:tr>
      <w:tr w:rsidR="00D609EC" w:rsidRPr="00160646" w14:paraId="486E8FD3" w14:textId="77777777" w:rsidTr="00186C14">
        <w:tblPrEx>
          <w:tblCellMar>
            <w:left w:w="108" w:type="dxa"/>
            <w:right w:w="108" w:type="dxa"/>
          </w:tblCellMar>
        </w:tblPrEx>
        <w:trPr>
          <w:trHeight w:val="418"/>
          <w:jc w:val="center"/>
        </w:trPr>
        <w:tc>
          <w:tcPr>
            <w:tcW w:w="2923" w:type="dxa"/>
          </w:tcPr>
          <w:p w14:paraId="0FEFE2DA" w14:textId="77777777" w:rsidR="00D609EC" w:rsidRDefault="00D609EC" w:rsidP="00D609EC">
            <w:pPr>
              <w:rPr>
                <w:rFonts w:ascii="Arial" w:hAnsi="Arial" w:cs="Arial"/>
                <w:b/>
                <w:sz w:val="20"/>
                <w:szCs w:val="20"/>
              </w:rPr>
            </w:pPr>
          </w:p>
        </w:tc>
        <w:tc>
          <w:tcPr>
            <w:tcW w:w="4032" w:type="dxa"/>
          </w:tcPr>
          <w:p w14:paraId="00DE8843" w14:textId="77777777" w:rsidR="00D609EC" w:rsidRPr="00F374BC" w:rsidRDefault="00D609EC" w:rsidP="00D609EC">
            <w:pPr>
              <w:rPr>
                <w:rFonts w:ascii="Arial" w:hAnsi="Arial" w:cs="Arial"/>
                <w:sz w:val="20"/>
                <w:szCs w:val="20"/>
              </w:rPr>
            </w:pPr>
          </w:p>
        </w:tc>
        <w:tc>
          <w:tcPr>
            <w:tcW w:w="2923" w:type="dxa"/>
          </w:tcPr>
          <w:p w14:paraId="741E1541" w14:textId="77777777" w:rsidR="00D609EC" w:rsidRPr="00F374BC" w:rsidRDefault="00D609EC" w:rsidP="00D609EC">
            <w:pPr>
              <w:rPr>
                <w:rFonts w:ascii="Arial" w:hAnsi="Arial" w:cs="Arial"/>
                <w:sz w:val="20"/>
                <w:szCs w:val="20"/>
              </w:rPr>
            </w:pPr>
          </w:p>
        </w:tc>
        <w:tc>
          <w:tcPr>
            <w:tcW w:w="2297" w:type="dxa"/>
          </w:tcPr>
          <w:p w14:paraId="4122512E" w14:textId="77777777" w:rsidR="00D609EC" w:rsidRPr="00F374BC" w:rsidRDefault="00D609EC" w:rsidP="00D609EC">
            <w:pPr>
              <w:rPr>
                <w:rFonts w:ascii="Arial" w:hAnsi="Arial" w:cs="Arial"/>
                <w:sz w:val="20"/>
                <w:szCs w:val="20"/>
              </w:rPr>
            </w:pPr>
          </w:p>
        </w:tc>
        <w:tc>
          <w:tcPr>
            <w:tcW w:w="2230" w:type="dxa"/>
          </w:tcPr>
          <w:p w14:paraId="5C912CBF" w14:textId="77777777" w:rsidR="00D609EC" w:rsidRPr="00F374BC" w:rsidRDefault="00D609EC" w:rsidP="00D609EC">
            <w:pPr>
              <w:rPr>
                <w:rFonts w:ascii="Arial" w:hAnsi="Arial" w:cs="Arial"/>
                <w:sz w:val="20"/>
                <w:szCs w:val="20"/>
              </w:rPr>
            </w:pPr>
          </w:p>
        </w:tc>
      </w:tr>
    </w:tbl>
    <w:p w14:paraId="70F5A444" w14:textId="77777777" w:rsidR="004A6060" w:rsidRPr="009775BF" w:rsidRDefault="004A6060">
      <w:pPr>
        <w:rPr>
          <w:rFonts w:ascii="Arial" w:hAnsi="Arial" w:cs="Arial"/>
          <w:b/>
          <w:sz w:val="2"/>
          <w:szCs w:val="2"/>
        </w:rPr>
      </w:pPr>
    </w:p>
    <w:sectPr w:rsidR="004A6060" w:rsidRPr="009775BF" w:rsidSect="00A600C2">
      <w:headerReference w:type="default" r:id="rId11"/>
      <w:footerReference w:type="default" r:id="rId12"/>
      <w:pgSz w:w="15840" w:h="12240" w:orient="landscape" w:code="1"/>
      <w:pgMar w:top="1656" w:right="720" w:bottom="720" w:left="720" w:header="36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272B3" w14:textId="77777777" w:rsidR="00CF6CC4" w:rsidRDefault="00CF6CC4">
      <w:r>
        <w:separator/>
      </w:r>
    </w:p>
  </w:endnote>
  <w:endnote w:type="continuationSeparator" w:id="0">
    <w:p w14:paraId="613D5282" w14:textId="77777777" w:rsidR="00CF6CC4" w:rsidRDefault="00CF6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rPr>
      <w:id w:val="251783211"/>
      <w:docPartObj>
        <w:docPartGallery w:val="Page Numbers (Bottom of Page)"/>
        <w:docPartUnique/>
      </w:docPartObj>
    </w:sdtPr>
    <w:sdtEndPr/>
    <w:sdtContent>
      <w:sdt>
        <w:sdtPr>
          <w:rPr>
            <w:rFonts w:ascii="Arial" w:hAnsi="Arial" w:cs="Arial"/>
            <w:sz w:val="20"/>
          </w:rPr>
          <w:id w:val="815080686"/>
          <w:docPartObj>
            <w:docPartGallery w:val="Page Numbers (Top of Page)"/>
            <w:docPartUnique/>
          </w:docPartObj>
        </w:sdtPr>
        <w:sdtEndPr/>
        <w:sdtContent>
          <w:p w14:paraId="40A07656" w14:textId="2A10D1F5" w:rsidR="00694BD1" w:rsidRPr="00FC11EE" w:rsidRDefault="0069370C" w:rsidP="0069370C">
            <w:pPr>
              <w:pStyle w:val="Footer"/>
              <w:tabs>
                <w:tab w:val="clear" w:pos="8640"/>
                <w:tab w:val="left" w:pos="8100"/>
                <w:tab w:val="right" w:pos="14400"/>
              </w:tabs>
              <w:rPr>
                <w:rFonts w:ascii="Arial" w:hAnsi="Arial" w:cs="Arial"/>
                <w:sz w:val="20"/>
              </w:rPr>
            </w:pPr>
            <w:r w:rsidRPr="0069370C">
              <w:rPr>
                <w:rFonts w:ascii="Arial" w:hAnsi="Arial" w:cs="Arial"/>
                <w:sz w:val="20"/>
              </w:rPr>
              <w:t>HMG</w:t>
            </w:r>
            <w:r w:rsidR="002B083E">
              <w:rPr>
                <w:rFonts w:ascii="Arial" w:hAnsi="Arial" w:cs="Arial"/>
                <w:sz w:val="20"/>
              </w:rPr>
              <w:t xml:space="preserve"> </w:t>
            </w:r>
            <w:r w:rsidRPr="0069370C">
              <w:rPr>
                <w:rFonts w:ascii="Arial" w:hAnsi="Arial" w:cs="Arial"/>
                <w:sz w:val="20"/>
              </w:rPr>
              <w:t xml:space="preserve">LA </w:t>
            </w:r>
            <w:r w:rsidR="0040439B">
              <w:rPr>
                <w:rFonts w:ascii="Arial" w:hAnsi="Arial" w:cs="Arial"/>
                <w:sz w:val="20"/>
              </w:rPr>
              <w:t>Pathways</w:t>
            </w:r>
            <w:r w:rsidRPr="0069370C">
              <w:rPr>
                <w:rFonts w:ascii="Arial" w:hAnsi="Arial" w:cs="Arial"/>
                <w:sz w:val="20"/>
              </w:rPr>
              <w:t xml:space="preserve"> Request for Proposals (RFP)</w:t>
            </w:r>
            <w:r>
              <w:rPr>
                <w:rFonts w:ascii="Arial" w:hAnsi="Arial" w:cs="Arial"/>
                <w:sz w:val="20"/>
              </w:rPr>
              <w:tab/>
            </w:r>
            <w:r>
              <w:rPr>
                <w:rFonts w:ascii="Arial" w:hAnsi="Arial" w:cs="Arial"/>
                <w:sz w:val="20"/>
              </w:rPr>
              <w:tab/>
            </w:r>
            <w:r>
              <w:rPr>
                <w:rFonts w:ascii="Arial" w:hAnsi="Arial" w:cs="Arial"/>
                <w:sz w:val="20"/>
              </w:rPr>
              <w:tab/>
            </w:r>
            <w:r w:rsidRPr="0069370C">
              <w:rPr>
                <w:rFonts w:ascii="Arial" w:hAnsi="Arial" w:cs="Arial"/>
                <w:b/>
                <w:bCs/>
                <w:sz w:val="20"/>
              </w:rPr>
              <w:fldChar w:fldCharType="begin"/>
            </w:r>
            <w:r w:rsidRPr="0069370C">
              <w:rPr>
                <w:rFonts w:ascii="Arial" w:hAnsi="Arial" w:cs="Arial"/>
                <w:b/>
                <w:bCs/>
                <w:sz w:val="20"/>
              </w:rPr>
              <w:instrText xml:space="preserve"> PAGE  \* Arabic  \* MERGEFORMAT </w:instrText>
            </w:r>
            <w:r w:rsidRPr="0069370C">
              <w:rPr>
                <w:rFonts w:ascii="Arial" w:hAnsi="Arial" w:cs="Arial"/>
                <w:b/>
                <w:bCs/>
                <w:sz w:val="20"/>
              </w:rPr>
              <w:fldChar w:fldCharType="separate"/>
            </w:r>
            <w:r w:rsidRPr="0069370C">
              <w:rPr>
                <w:rFonts w:ascii="Arial" w:hAnsi="Arial" w:cs="Arial"/>
                <w:b/>
                <w:bCs/>
                <w:noProof/>
                <w:sz w:val="20"/>
              </w:rPr>
              <w:t>1</w:t>
            </w:r>
            <w:r w:rsidRPr="0069370C">
              <w:rPr>
                <w:rFonts w:ascii="Arial" w:hAnsi="Arial" w:cs="Arial"/>
                <w:b/>
                <w:bCs/>
                <w:sz w:val="20"/>
              </w:rPr>
              <w:fldChar w:fldCharType="end"/>
            </w:r>
            <w:r w:rsidRPr="0069370C">
              <w:rPr>
                <w:rFonts w:ascii="Arial" w:hAnsi="Arial" w:cs="Arial"/>
                <w:sz w:val="20"/>
              </w:rPr>
              <w:t xml:space="preserve"> of </w:t>
            </w:r>
            <w:r w:rsidRPr="0069370C">
              <w:rPr>
                <w:rFonts w:ascii="Arial" w:hAnsi="Arial" w:cs="Arial"/>
                <w:b/>
                <w:bCs/>
                <w:sz w:val="20"/>
              </w:rPr>
              <w:fldChar w:fldCharType="begin"/>
            </w:r>
            <w:r w:rsidRPr="0069370C">
              <w:rPr>
                <w:rFonts w:ascii="Arial" w:hAnsi="Arial" w:cs="Arial"/>
                <w:b/>
                <w:bCs/>
                <w:sz w:val="20"/>
              </w:rPr>
              <w:instrText xml:space="preserve"> NUMPAGES  \* Arabic  \* MERGEFORMAT </w:instrText>
            </w:r>
            <w:r w:rsidRPr="0069370C">
              <w:rPr>
                <w:rFonts w:ascii="Arial" w:hAnsi="Arial" w:cs="Arial"/>
                <w:b/>
                <w:bCs/>
                <w:sz w:val="20"/>
              </w:rPr>
              <w:fldChar w:fldCharType="separate"/>
            </w:r>
            <w:r w:rsidRPr="0069370C">
              <w:rPr>
                <w:rFonts w:ascii="Arial" w:hAnsi="Arial" w:cs="Arial"/>
                <w:b/>
                <w:bCs/>
                <w:noProof/>
                <w:sz w:val="20"/>
              </w:rPr>
              <w:t>2</w:t>
            </w:r>
            <w:r w:rsidRPr="0069370C">
              <w:rPr>
                <w:rFonts w:ascii="Arial" w:hAnsi="Arial" w:cs="Arial"/>
                <w:b/>
                <w:bCs/>
                <w:sz w:val="20"/>
              </w:rPr>
              <w:fldChar w:fldCharType="end"/>
            </w:r>
          </w:p>
        </w:sdtContent>
      </w:sdt>
    </w:sdtContent>
  </w:sdt>
  <w:p w14:paraId="70F5A44D" w14:textId="4E58D2EC" w:rsidR="00AB0CD3" w:rsidRPr="00415CD4" w:rsidRDefault="00AB0CD3" w:rsidP="00BE559A">
    <w:pPr>
      <w:pStyle w:val="Footer"/>
      <w:jc w:val="center"/>
      <w:rPr>
        <w:rFonts w:ascii="Arial" w:hAnsi="Arial" w:cs="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DAE0E" w14:textId="77777777" w:rsidR="00CF6CC4" w:rsidRDefault="00CF6CC4">
      <w:r>
        <w:separator/>
      </w:r>
    </w:p>
  </w:footnote>
  <w:footnote w:type="continuationSeparator" w:id="0">
    <w:p w14:paraId="069687CA" w14:textId="77777777" w:rsidR="00CF6CC4" w:rsidRDefault="00CF6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5A449" w14:textId="1222CE3D" w:rsidR="00AB0CD3" w:rsidRDefault="00E236FD" w:rsidP="00594CA6">
    <w:pPr>
      <w:pStyle w:val="Header"/>
      <w:jc w:val="center"/>
      <w:rPr>
        <w:rFonts w:ascii="Arial" w:hAnsi="Arial"/>
        <w:b/>
        <w:sz w:val="28"/>
        <w:szCs w:val="28"/>
      </w:rPr>
    </w:pPr>
    <w:r w:rsidRPr="00E236FD">
      <w:rPr>
        <w:rFonts w:ascii="Arial" w:eastAsia="Century Schoolbook" w:hAnsi="Arial" w:cs="Arial"/>
        <w:b/>
        <w:noProof/>
        <w:spacing w:val="-1"/>
        <w:sz w:val="21"/>
        <w:szCs w:val="21"/>
      </w:rPr>
      <w:drawing>
        <wp:anchor distT="0" distB="0" distL="114300" distR="114300" simplePos="0" relativeHeight="251657216" behindDoc="0" locked="0" layoutInCell="1" allowOverlap="1" wp14:anchorId="454619B1" wp14:editId="78A39C3F">
          <wp:simplePos x="0" y="0"/>
          <wp:positionH relativeFrom="column">
            <wp:posOffset>2413797</wp:posOffset>
          </wp:positionH>
          <wp:positionV relativeFrom="paragraph">
            <wp:posOffset>150495</wp:posOffset>
          </wp:positionV>
          <wp:extent cx="6717665" cy="622300"/>
          <wp:effectExtent l="0" t="0" r="698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17665" cy="6223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a:ext>
                  </a:extLst>
                </pic:spPr>
              </pic:pic>
            </a:graphicData>
          </a:graphic>
          <wp14:sizeRelH relativeFrom="page">
            <wp14:pctWidth>0</wp14:pctWidth>
          </wp14:sizeRelH>
          <wp14:sizeRelV relativeFrom="page">
            <wp14:pctHeight>0</wp14:pctHeight>
          </wp14:sizeRelV>
        </wp:anchor>
      </w:drawing>
    </w:r>
  </w:p>
  <w:p w14:paraId="70F5A44A" w14:textId="6807E681" w:rsidR="00AB0CD3" w:rsidRDefault="00AB0CD3" w:rsidP="00594CA6">
    <w:pPr>
      <w:pStyle w:val="Header"/>
      <w:jc w:val="center"/>
      <w:rPr>
        <w:rFonts w:ascii="Arial" w:hAnsi="Arial"/>
        <w:b/>
        <w:sz w:val="12"/>
        <w:szCs w:val="12"/>
      </w:rPr>
    </w:pPr>
  </w:p>
  <w:p w14:paraId="7B0564F0" w14:textId="124F1B26" w:rsidR="00E236FD" w:rsidRPr="00E236FD" w:rsidRDefault="009775BF" w:rsidP="00E236FD">
    <w:pPr>
      <w:jc w:val="center"/>
      <w:rPr>
        <w:rFonts w:ascii="Arial" w:eastAsia="Century Schoolbook" w:hAnsi="Arial" w:cs="Arial"/>
        <w:b/>
        <w:spacing w:val="-1"/>
        <w:sz w:val="21"/>
        <w:szCs w:val="21"/>
      </w:rPr>
    </w:pPr>
    <w:r>
      <w:rPr>
        <w:rFonts w:ascii="Arial" w:eastAsia="Century Schoolbook" w:hAnsi="Arial" w:cs="Arial"/>
        <w:b/>
        <w:spacing w:val="-1"/>
        <w:sz w:val="21"/>
        <w:szCs w:val="21"/>
      </w:rPr>
      <w:t xml:space="preserve">Appendix </w:t>
    </w:r>
    <w:r w:rsidR="00E02575">
      <w:rPr>
        <w:rFonts w:ascii="Arial" w:eastAsia="Century Schoolbook" w:hAnsi="Arial" w:cs="Arial"/>
        <w:b/>
        <w:spacing w:val="-1"/>
        <w:sz w:val="21"/>
        <w:szCs w:val="21"/>
      </w:rPr>
      <w:t>K</w:t>
    </w:r>
  </w:p>
  <w:p w14:paraId="70F5A44B" w14:textId="049CE3E4" w:rsidR="00AB0CD3" w:rsidRPr="00A04BFA" w:rsidRDefault="00E236FD" w:rsidP="00E236FD">
    <w:pPr>
      <w:jc w:val="center"/>
      <w:rPr>
        <w:rFonts w:ascii="Arial" w:hAnsi="Arial"/>
        <w:b/>
        <w:sz w:val="28"/>
        <w:szCs w:val="28"/>
      </w:rPr>
    </w:pPr>
    <w:r>
      <w:rPr>
        <w:rFonts w:ascii="Arial" w:eastAsia="Century Schoolbook" w:hAnsi="Arial" w:cs="Arial"/>
        <w:b/>
        <w:spacing w:val="-1"/>
        <w:sz w:val="21"/>
        <w:szCs w:val="21"/>
      </w:rPr>
      <w:t>Scope of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8033A"/>
    <w:multiLevelType w:val="hybridMultilevel"/>
    <w:tmpl w:val="F84AB6C6"/>
    <w:lvl w:ilvl="0" w:tplc="5CEC2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F1A81"/>
    <w:multiLevelType w:val="hybridMultilevel"/>
    <w:tmpl w:val="317CC2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1EF0D63"/>
    <w:multiLevelType w:val="hybridMultilevel"/>
    <w:tmpl w:val="868E8D5C"/>
    <w:lvl w:ilvl="0" w:tplc="20525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A6139C"/>
    <w:multiLevelType w:val="hybridMultilevel"/>
    <w:tmpl w:val="02A60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8D4F53"/>
    <w:multiLevelType w:val="hybridMultilevel"/>
    <w:tmpl w:val="B484B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AA4814"/>
    <w:multiLevelType w:val="hybridMultilevel"/>
    <w:tmpl w:val="0908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A2MLc0tzA3NzAwMjdW0lEKTi0uzszPAykwrgUAXUB/LCwAAAA="/>
  </w:docVars>
  <w:rsids>
    <w:rsidRoot w:val="008A3F2F"/>
    <w:rsid w:val="000033FC"/>
    <w:rsid w:val="00003470"/>
    <w:rsid w:val="000218C9"/>
    <w:rsid w:val="00024499"/>
    <w:rsid w:val="00042489"/>
    <w:rsid w:val="0004336F"/>
    <w:rsid w:val="00046BE4"/>
    <w:rsid w:val="00050C87"/>
    <w:rsid w:val="00052DA3"/>
    <w:rsid w:val="00056197"/>
    <w:rsid w:val="00073611"/>
    <w:rsid w:val="00080BD5"/>
    <w:rsid w:val="00085AE3"/>
    <w:rsid w:val="000873AF"/>
    <w:rsid w:val="000906DA"/>
    <w:rsid w:val="00094B99"/>
    <w:rsid w:val="000A0882"/>
    <w:rsid w:val="000A19E6"/>
    <w:rsid w:val="000B161B"/>
    <w:rsid w:val="000B2B0C"/>
    <w:rsid w:val="000B399F"/>
    <w:rsid w:val="000B6123"/>
    <w:rsid w:val="000C356C"/>
    <w:rsid w:val="000D13B8"/>
    <w:rsid w:val="000D4B30"/>
    <w:rsid w:val="000E490D"/>
    <w:rsid w:val="000F599B"/>
    <w:rsid w:val="0010231D"/>
    <w:rsid w:val="001052BE"/>
    <w:rsid w:val="00112B39"/>
    <w:rsid w:val="001178C3"/>
    <w:rsid w:val="0012756F"/>
    <w:rsid w:val="001502E0"/>
    <w:rsid w:val="00151F15"/>
    <w:rsid w:val="00154BF3"/>
    <w:rsid w:val="00160646"/>
    <w:rsid w:val="001622E7"/>
    <w:rsid w:val="001648D5"/>
    <w:rsid w:val="00166B1C"/>
    <w:rsid w:val="00167E9E"/>
    <w:rsid w:val="0017284B"/>
    <w:rsid w:val="00177256"/>
    <w:rsid w:val="00177304"/>
    <w:rsid w:val="00180622"/>
    <w:rsid w:val="0018254F"/>
    <w:rsid w:val="00184EEB"/>
    <w:rsid w:val="001851C7"/>
    <w:rsid w:val="00193C68"/>
    <w:rsid w:val="0019420B"/>
    <w:rsid w:val="00197746"/>
    <w:rsid w:val="001A3A5D"/>
    <w:rsid w:val="001A4588"/>
    <w:rsid w:val="001A7988"/>
    <w:rsid w:val="001B3514"/>
    <w:rsid w:val="001B679C"/>
    <w:rsid w:val="001C059F"/>
    <w:rsid w:val="001D2836"/>
    <w:rsid w:val="001D29BE"/>
    <w:rsid w:val="001D5886"/>
    <w:rsid w:val="001D641D"/>
    <w:rsid w:val="001E17E2"/>
    <w:rsid w:val="001E680B"/>
    <w:rsid w:val="001F5A0D"/>
    <w:rsid w:val="002017EB"/>
    <w:rsid w:val="00211324"/>
    <w:rsid w:val="00211ADD"/>
    <w:rsid w:val="00212D75"/>
    <w:rsid w:val="00214669"/>
    <w:rsid w:val="0021481E"/>
    <w:rsid w:val="0022218D"/>
    <w:rsid w:val="00230C10"/>
    <w:rsid w:val="00236E1A"/>
    <w:rsid w:val="002435AA"/>
    <w:rsid w:val="00244B60"/>
    <w:rsid w:val="00252C62"/>
    <w:rsid w:val="00255204"/>
    <w:rsid w:val="002577D4"/>
    <w:rsid w:val="00271D90"/>
    <w:rsid w:val="0027759A"/>
    <w:rsid w:val="00277CFD"/>
    <w:rsid w:val="002806A7"/>
    <w:rsid w:val="002839D8"/>
    <w:rsid w:val="00283DF6"/>
    <w:rsid w:val="00287A10"/>
    <w:rsid w:val="00290AFD"/>
    <w:rsid w:val="002911C8"/>
    <w:rsid w:val="00291510"/>
    <w:rsid w:val="00296797"/>
    <w:rsid w:val="00297622"/>
    <w:rsid w:val="002A2466"/>
    <w:rsid w:val="002A5E5F"/>
    <w:rsid w:val="002B0048"/>
    <w:rsid w:val="002B083E"/>
    <w:rsid w:val="002C1FE2"/>
    <w:rsid w:val="002C68EF"/>
    <w:rsid w:val="002D30E8"/>
    <w:rsid w:val="002E134C"/>
    <w:rsid w:val="002E63CB"/>
    <w:rsid w:val="002F1C63"/>
    <w:rsid w:val="002F3217"/>
    <w:rsid w:val="00305BB3"/>
    <w:rsid w:val="00306E33"/>
    <w:rsid w:val="00311A6D"/>
    <w:rsid w:val="00315203"/>
    <w:rsid w:val="00322764"/>
    <w:rsid w:val="00324852"/>
    <w:rsid w:val="00333D6C"/>
    <w:rsid w:val="00334D1C"/>
    <w:rsid w:val="00340218"/>
    <w:rsid w:val="003418CB"/>
    <w:rsid w:val="00345161"/>
    <w:rsid w:val="00346646"/>
    <w:rsid w:val="00353990"/>
    <w:rsid w:val="00353CEC"/>
    <w:rsid w:val="0035538B"/>
    <w:rsid w:val="00362CD6"/>
    <w:rsid w:val="00362F50"/>
    <w:rsid w:val="00367174"/>
    <w:rsid w:val="003701F3"/>
    <w:rsid w:val="00376CCA"/>
    <w:rsid w:val="003808B6"/>
    <w:rsid w:val="00381CDA"/>
    <w:rsid w:val="00385375"/>
    <w:rsid w:val="00397B20"/>
    <w:rsid w:val="003A111F"/>
    <w:rsid w:val="003B2AF9"/>
    <w:rsid w:val="003B45A6"/>
    <w:rsid w:val="003B5670"/>
    <w:rsid w:val="003B7D74"/>
    <w:rsid w:val="003C111A"/>
    <w:rsid w:val="003D4113"/>
    <w:rsid w:val="003D6EE9"/>
    <w:rsid w:val="003E11AA"/>
    <w:rsid w:val="003E3E83"/>
    <w:rsid w:val="003E4E4D"/>
    <w:rsid w:val="003E704D"/>
    <w:rsid w:val="003E7F1D"/>
    <w:rsid w:val="003F6A10"/>
    <w:rsid w:val="004008B2"/>
    <w:rsid w:val="004024F7"/>
    <w:rsid w:val="0040439B"/>
    <w:rsid w:val="00411011"/>
    <w:rsid w:val="0041201B"/>
    <w:rsid w:val="004149AA"/>
    <w:rsid w:val="00415CD4"/>
    <w:rsid w:val="00416D31"/>
    <w:rsid w:val="0042018F"/>
    <w:rsid w:val="0042632A"/>
    <w:rsid w:val="004353D0"/>
    <w:rsid w:val="004400A3"/>
    <w:rsid w:val="00440B67"/>
    <w:rsid w:val="00443513"/>
    <w:rsid w:val="00445B75"/>
    <w:rsid w:val="00445B8F"/>
    <w:rsid w:val="00450C90"/>
    <w:rsid w:val="004769F8"/>
    <w:rsid w:val="00490FEF"/>
    <w:rsid w:val="00495F88"/>
    <w:rsid w:val="004A129B"/>
    <w:rsid w:val="004A6060"/>
    <w:rsid w:val="004A6921"/>
    <w:rsid w:val="004B02D7"/>
    <w:rsid w:val="004B25D6"/>
    <w:rsid w:val="004B598D"/>
    <w:rsid w:val="004C1071"/>
    <w:rsid w:val="004C2429"/>
    <w:rsid w:val="004C364D"/>
    <w:rsid w:val="004D02F7"/>
    <w:rsid w:val="004D2619"/>
    <w:rsid w:val="004E2660"/>
    <w:rsid w:val="004F3756"/>
    <w:rsid w:val="0051156B"/>
    <w:rsid w:val="00523D5A"/>
    <w:rsid w:val="005244CE"/>
    <w:rsid w:val="00531515"/>
    <w:rsid w:val="00534C0D"/>
    <w:rsid w:val="00537FF6"/>
    <w:rsid w:val="00540118"/>
    <w:rsid w:val="00542D15"/>
    <w:rsid w:val="0054349E"/>
    <w:rsid w:val="00544BF3"/>
    <w:rsid w:val="00552F7F"/>
    <w:rsid w:val="005541F5"/>
    <w:rsid w:val="005565B5"/>
    <w:rsid w:val="00556AFB"/>
    <w:rsid w:val="00563D06"/>
    <w:rsid w:val="0056450A"/>
    <w:rsid w:val="005654BB"/>
    <w:rsid w:val="0058153C"/>
    <w:rsid w:val="00583850"/>
    <w:rsid w:val="00584465"/>
    <w:rsid w:val="00590633"/>
    <w:rsid w:val="00594CA6"/>
    <w:rsid w:val="005A3449"/>
    <w:rsid w:val="005A493B"/>
    <w:rsid w:val="005B3623"/>
    <w:rsid w:val="005B4E42"/>
    <w:rsid w:val="005C5CB7"/>
    <w:rsid w:val="005C6D94"/>
    <w:rsid w:val="005F2CD7"/>
    <w:rsid w:val="005F3322"/>
    <w:rsid w:val="005F39E4"/>
    <w:rsid w:val="005F3BFA"/>
    <w:rsid w:val="006013D3"/>
    <w:rsid w:val="00604513"/>
    <w:rsid w:val="00604EBE"/>
    <w:rsid w:val="00610662"/>
    <w:rsid w:val="00616B07"/>
    <w:rsid w:val="00623881"/>
    <w:rsid w:val="00625FFF"/>
    <w:rsid w:val="006310C9"/>
    <w:rsid w:val="00643D3E"/>
    <w:rsid w:val="00646162"/>
    <w:rsid w:val="00646ED7"/>
    <w:rsid w:val="00651AD2"/>
    <w:rsid w:val="00654096"/>
    <w:rsid w:val="0066141F"/>
    <w:rsid w:val="00663BA5"/>
    <w:rsid w:val="006661A6"/>
    <w:rsid w:val="00666B22"/>
    <w:rsid w:val="0066765D"/>
    <w:rsid w:val="006806CE"/>
    <w:rsid w:val="00680C76"/>
    <w:rsid w:val="006817C7"/>
    <w:rsid w:val="006848BD"/>
    <w:rsid w:val="00686E41"/>
    <w:rsid w:val="006901EE"/>
    <w:rsid w:val="0069370C"/>
    <w:rsid w:val="00694BD1"/>
    <w:rsid w:val="006A68FA"/>
    <w:rsid w:val="006B2E86"/>
    <w:rsid w:val="006B4B8F"/>
    <w:rsid w:val="006B6073"/>
    <w:rsid w:val="006B7227"/>
    <w:rsid w:val="006B7CAD"/>
    <w:rsid w:val="006D07DB"/>
    <w:rsid w:val="006E6794"/>
    <w:rsid w:val="006F7348"/>
    <w:rsid w:val="007011FA"/>
    <w:rsid w:val="00702134"/>
    <w:rsid w:val="00702F77"/>
    <w:rsid w:val="007177F0"/>
    <w:rsid w:val="00721207"/>
    <w:rsid w:val="0072569D"/>
    <w:rsid w:val="00725B0B"/>
    <w:rsid w:val="00734914"/>
    <w:rsid w:val="00736D11"/>
    <w:rsid w:val="007456B5"/>
    <w:rsid w:val="007505A5"/>
    <w:rsid w:val="007512C5"/>
    <w:rsid w:val="007558D4"/>
    <w:rsid w:val="0075645F"/>
    <w:rsid w:val="007721A2"/>
    <w:rsid w:val="00774457"/>
    <w:rsid w:val="007917E9"/>
    <w:rsid w:val="00792F91"/>
    <w:rsid w:val="0079626A"/>
    <w:rsid w:val="007A01BF"/>
    <w:rsid w:val="007B3D0B"/>
    <w:rsid w:val="007B77F5"/>
    <w:rsid w:val="007C0A68"/>
    <w:rsid w:val="007C64FD"/>
    <w:rsid w:val="007C7CBD"/>
    <w:rsid w:val="007D0F19"/>
    <w:rsid w:val="007D15C1"/>
    <w:rsid w:val="007D21A9"/>
    <w:rsid w:val="007D4773"/>
    <w:rsid w:val="007E1B1F"/>
    <w:rsid w:val="007E31E6"/>
    <w:rsid w:val="007E3913"/>
    <w:rsid w:val="0081125A"/>
    <w:rsid w:val="0081229C"/>
    <w:rsid w:val="008149F2"/>
    <w:rsid w:val="008238B3"/>
    <w:rsid w:val="00823C51"/>
    <w:rsid w:val="00827672"/>
    <w:rsid w:val="00833193"/>
    <w:rsid w:val="0083726D"/>
    <w:rsid w:val="0084024D"/>
    <w:rsid w:val="00843D24"/>
    <w:rsid w:val="0084416F"/>
    <w:rsid w:val="00852892"/>
    <w:rsid w:val="00855958"/>
    <w:rsid w:val="008744B1"/>
    <w:rsid w:val="00876E9C"/>
    <w:rsid w:val="0088336B"/>
    <w:rsid w:val="00886A87"/>
    <w:rsid w:val="008877E2"/>
    <w:rsid w:val="008959BA"/>
    <w:rsid w:val="008A3017"/>
    <w:rsid w:val="008A3F2F"/>
    <w:rsid w:val="008A404A"/>
    <w:rsid w:val="008A7536"/>
    <w:rsid w:val="008B0CA9"/>
    <w:rsid w:val="008B76E6"/>
    <w:rsid w:val="008B77E4"/>
    <w:rsid w:val="008C06C4"/>
    <w:rsid w:val="008C5428"/>
    <w:rsid w:val="008C706B"/>
    <w:rsid w:val="008C764F"/>
    <w:rsid w:val="008D3582"/>
    <w:rsid w:val="008D52B1"/>
    <w:rsid w:val="008D71CB"/>
    <w:rsid w:val="008E6956"/>
    <w:rsid w:val="008F55C6"/>
    <w:rsid w:val="008F5D5D"/>
    <w:rsid w:val="009021FB"/>
    <w:rsid w:val="009021FC"/>
    <w:rsid w:val="00904E86"/>
    <w:rsid w:val="0091177B"/>
    <w:rsid w:val="0091324C"/>
    <w:rsid w:val="00920EE4"/>
    <w:rsid w:val="00921FBD"/>
    <w:rsid w:val="009227E9"/>
    <w:rsid w:val="00932387"/>
    <w:rsid w:val="00934E7C"/>
    <w:rsid w:val="00937D80"/>
    <w:rsid w:val="009407C5"/>
    <w:rsid w:val="0094169F"/>
    <w:rsid w:val="00944E0E"/>
    <w:rsid w:val="0095379A"/>
    <w:rsid w:val="00960A9F"/>
    <w:rsid w:val="00963545"/>
    <w:rsid w:val="00965DE7"/>
    <w:rsid w:val="00970729"/>
    <w:rsid w:val="009727C1"/>
    <w:rsid w:val="00974EB5"/>
    <w:rsid w:val="00976217"/>
    <w:rsid w:val="009775BF"/>
    <w:rsid w:val="009843B3"/>
    <w:rsid w:val="0098631C"/>
    <w:rsid w:val="00995D03"/>
    <w:rsid w:val="009A0074"/>
    <w:rsid w:val="009A3DD1"/>
    <w:rsid w:val="009A6283"/>
    <w:rsid w:val="009B2C59"/>
    <w:rsid w:val="009B3D46"/>
    <w:rsid w:val="009B3D8F"/>
    <w:rsid w:val="009B4CD8"/>
    <w:rsid w:val="009B50B4"/>
    <w:rsid w:val="009D4431"/>
    <w:rsid w:val="009D5271"/>
    <w:rsid w:val="009D6777"/>
    <w:rsid w:val="009E3F88"/>
    <w:rsid w:val="009E400A"/>
    <w:rsid w:val="009E4BD6"/>
    <w:rsid w:val="009F0714"/>
    <w:rsid w:val="009F11F6"/>
    <w:rsid w:val="009F7732"/>
    <w:rsid w:val="00A0081B"/>
    <w:rsid w:val="00A01919"/>
    <w:rsid w:val="00A04BFA"/>
    <w:rsid w:val="00A0666B"/>
    <w:rsid w:val="00A135B6"/>
    <w:rsid w:val="00A15021"/>
    <w:rsid w:val="00A21175"/>
    <w:rsid w:val="00A21642"/>
    <w:rsid w:val="00A24D55"/>
    <w:rsid w:val="00A313BB"/>
    <w:rsid w:val="00A33E49"/>
    <w:rsid w:val="00A346E3"/>
    <w:rsid w:val="00A466B5"/>
    <w:rsid w:val="00A47389"/>
    <w:rsid w:val="00A600C2"/>
    <w:rsid w:val="00A6093B"/>
    <w:rsid w:val="00A66226"/>
    <w:rsid w:val="00A66264"/>
    <w:rsid w:val="00A73BC4"/>
    <w:rsid w:val="00A80F6C"/>
    <w:rsid w:val="00A83C1F"/>
    <w:rsid w:val="00A84FF3"/>
    <w:rsid w:val="00A9184D"/>
    <w:rsid w:val="00A91D4C"/>
    <w:rsid w:val="00AA4065"/>
    <w:rsid w:val="00AB0CD3"/>
    <w:rsid w:val="00AD0F05"/>
    <w:rsid w:val="00AD38E4"/>
    <w:rsid w:val="00AD702F"/>
    <w:rsid w:val="00AE1AA0"/>
    <w:rsid w:val="00AE2500"/>
    <w:rsid w:val="00AE3744"/>
    <w:rsid w:val="00AE3E45"/>
    <w:rsid w:val="00AE5F5C"/>
    <w:rsid w:val="00AE6F63"/>
    <w:rsid w:val="00AF4B29"/>
    <w:rsid w:val="00B0430E"/>
    <w:rsid w:val="00B05E88"/>
    <w:rsid w:val="00B12C86"/>
    <w:rsid w:val="00B156D4"/>
    <w:rsid w:val="00B16896"/>
    <w:rsid w:val="00B31566"/>
    <w:rsid w:val="00B31617"/>
    <w:rsid w:val="00B33F2B"/>
    <w:rsid w:val="00B45F11"/>
    <w:rsid w:val="00B50E66"/>
    <w:rsid w:val="00B57110"/>
    <w:rsid w:val="00B575BE"/>
    <w:rsid w:val="00B64EFA"/>
    <w:rsid w:val="00B707AD"/>
    <w:rsid w:val="00B7347E"/>
    <w:rsid w:val="00B77CCC"/>
    <w:rsid w:val="00B82C29"/>
    <w:rsid w:val="00B86B54"/>
    <w:rsid w:val="00B94AC3"/>
    <w:rsid w:val="00BA4D5B"/>
    <w:rsid w:val="00BB008C"/>
    <w:rsid w:val="00BB11B2"/>
    <w:rsid w:val="00BB57A1"/>
    <w:rsid w:val="00BC1C6C"/>
    <w:rsid w:val="00BC23CD"/>
    <w:rsid w:val="00BD57A9"/>
    <w:rsid w:val="00BE559A"/>
    <w:rsid w:val="00BE6F1A"/>
    <w:rsid w:val="00BF0F36"/>
    <w:rsid w:val="00BF426C"/>
    <w:rsid w:val="00C011BC"/>
    <w:rsid w:val="00C03473"/>
    <w:rsid w:val="00C062EB"/>
    <w:rsid w:val="00C20995"/>
    <w:rsid w:val="00C22DA6"/>
    <w:rsid w:val="00C31067"/>
    <w:rsid w:val="00C41A57"/>
    <w:rsid w:val="00C4637E"/>
    <w:rsid w:val="00C50FEA"/>
    <w:rsid w:val="00C616E9"/>
    <w:rsid w:val="00C62F23"/>
    <w:rsid w:val="00C63DA9"/>
    <w:rsid w:val="00C6506B"/>
    <w:rsid w:val="00C72AAA"/>
    <w:rsid w:val="00C8181A"/>
    <w:rsid w:val="00C81CC6"/>
    <w:rsid w:val="00C869CB"/>
    <w:rsid w:val="00C90537"/>
    <w:rsid w:val="00C963AC"/>
    <w:rsid w:val="00CA2415"/>
    <w:rsid w:val="00CA44EA"/>
    <w:rsid w:val="00CA6662"/>
    <w:rsid w:val="00CA6920"/>
    <w:rsid w:val="00CA7EFC"/>
    <w:rsid w:val="00CD15FB"/>
    <w:rsid w:val="00CD3812"/>
    <w:rsid w:val="00CE4A88"/>
    <w:rsid w:val="00CF5C37"/>
    <w:rsid w:val="00CF6CC4"/>
    <w:rsid w:val="00D0572C"/>
    <w:rsid w:val="00D155A5"/>
    <w:rsid w:val="00D15D2E"/>
    <w:rsid w:val="00D21097"/>
    <w:rsid w:val="00D24514"/>
    <w:rsid w:val="00D34256"/>
    <w:rsid w:val="00D35636"/>
    <w:rsid w:val="00D40611"/>
    <w:rsid w:val="00D411C3"/>
    <w:rsid w:val="00D41353"/>
    <w:rsid w:val="00D44F0D"/>
    <w:rsid w:val="00D515A4"/>
    <w:rsid w:val="00D518A1"/>
    <w:rsid w:val="00D57C2B"/>
    <w:rsid w:val="00D609EC"/>
    <w:rsid w:val="00D65FAF"/>
    <w:rsid w:val="00D72260"/>
    <w:rsid w:val="00D72CF4"/>
    <w:rsid w:val="00D73944"/>
    <w:rsid w:val="00D74EC2"/>
    <w:rsid w:val="00D86930"/>
    <w:rsid w:val="00D910F4"/>
    <w:rsid w:val="00DA5C7C"/>
    <w:rsid w:val="00DB3353"/>
    <w:rsid w:val="00DB7044"/>
    <w:rsid w:val="00DC168E"/>
    <w:rsid w:val="00DC6A98"/>
    <w:rsid w:val="00DD0346"/>
    <w:rsid w:val="00DD3614"/>
    <w:rsid w:val="00DD6347"/>
    <w:rsid w:val="00DE36D1"/>
    <w:rsid w:val="00DE5DFB"/>
    <w:rsid w:val="00DF70E8"/>
    <w:rsid w:val="00E02575"/>
    <w:rsid w:val="00E06EF3"/>
    <w:rsid w:val="00E07E54"/>
    <w:rsid w:val="00E11ADB"/>
    <w:rsid w:val="00E17B82"/>
    <w:rsid w:val="00E209E5"/>
    <w:rsid w:val="00E236FD"/>
    <w:rsid w:val="00E273F7"/>
    <w:rsid w:val="00E27D88"/>
    <w:rsid w:val="00E30579"/>
    <w:rsid w:val="00E30D14"/>
    <w:rsid w:val="00E334A0"/>
    <w:rsid w:val="00E367F8"/>
    <w:rsid w:val="00E37C82"/>
    <w:rsid w:val="00E43F22"/>
    <w:rsid w:val="00E52431"/>
    <w:rsid w:val="00E618FD"/>
    <w:rsid w:val="00E61CB2"/>
    <w:rsid w:val="00E62E42"/>
    <w:rsid w:val="00E64B8A"/>
    <w:rsid w:val="00E75B34"/>
    <w:rsid w:val="00E806E7"/>
    <w:rsid w:val="00E919BC"/>
    <w:rsid w:val="00E92F61"/>
    <w:rsid w:val="00E964E8"/>
    <w:rsid w:val="00E965C0"/>
    <w:rsid w:val="00EC0522"/>
    <w:rsid w:val="00EC076B"/>
    <w:rsid w:val="00EC36E1"/>
    <w:rsid w:val="00EC7E52"/>
    <w:rsid w:val="00ED0F9E"/>
    <w:rsid w:val="00ED1F09"/>
    <w:rsid w:val="00EE0131"/>
    <w:rsid w:val="00EE0970"/>
    <w:rsid w:val="00EE172C"/>
    <w:rsid w:val="00EE30FC"/>
    <w:rsid w:val="00EE4101"/>
    <w:rsid w:val="00F01FC9"/>
    <w:rsid w:val="00F04DB3"/>
    <w:rsid w:val="00F0506F"/>
    <w:rsid w:val="00F10F1F"/>
    <w:rsid w:val="00F12F80"/>
    <w:rsid w:val="00F2131B"/>
    <w:rsid w:val="00F2180F"/>
    <w:rsid w:val="00F22392"/>
    <w:rsid w:val="00F25786"/>
    <w:rsid w:val="00F374BC"/>
    <w:rsid w:val="00F471D0"/>
    <w:rsid w:val="00F52670"/>
    <w:rsid w:val="00F53D84"/>
    <w:rsid w:val="00F562B3"/>
    <w:rsid w:val="00F5734A"/>
    <w:rsid w:val="00F710D6"/>
    <w:rsid w:val="00F73F58"/>
    <w:rsid w:val="00F81BA1"/>
    <w:rsid w:val="00FA0579"/>
    <w:rsid w:val="00FA2A36"/>
    <w:rsid w:val="00FA3828"/>
    <w:rsid w:val="00FA3E9D"/>
    <w:rsid w:val="00FB00C5"/>
    <w:rsid w:val="00FB27C3"/>
    <w:rsid w:val="00FB28E2"/>
    <w:rsid w:val="00FC11EE"/>
    <w:rsid w:val="00FC65E5"/>
    <w:rsid w:val="00FD0345"/>
    <w:rsid w:val="00FD2336"/>
    <w:rsid w:val="00FE6257"/>
    <w:rsid w:val="00FF20FD"/>
    <w:rsid w:val="00FF2516"/>
    <w:rsid w:val="00FF5FAC"/>
    <w:rsid w:val="00FF7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ddd"/>
    </o:shapedefaults>
    <o:shapelayout v:ext="edit">
      <o:idmap v:ext="edit" data="1"/>
    </o:shapelayout>
  </w:shapeDefaults>
  <w:decimalSymbol w:val="."/>
  <w:listSeparator w:val=","/>
  <w14:docId w14:val="70F5A367"/>
  <w15:docId w15:val="{15EAEEBA-01D7-4778-A673-662637688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12F8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ocked/>
    <w:rsid w:val="00345161"/>
    <w:pPr>
      <w:tabs>
        <w:tab w:val="center" w:pos="4320"/>
        <w:tab w:val="right" w:pos="8640"/>
      </w:tabs>
    </w:pPr>
  </w:style>
  <w:style w:type="paragraph" w:styleId="Footer">
    <w:name w:val="footer"/>
    <w:basedOn w:val="Normal"/>
    <w:link w:val="FooterChar"/>
    <w:uiPriority w:val="99"/>
    <w:locked/>
    <w:rsid w:val="00345161"/>
    <w:pPr>
      <w:tabs>
        <w:tab w:val="center" w:pos="4320"/>
        <w:tab w:val="right" w:pos="8640"/>
      </w:tabs>
    </w:pPr>
  </w:style>
  <w:style w:type="table" w:styleId="TableGrid">
    <w:name w:val="Table Grid"/>
    <w:basedOn w:val="TableNormal"/>
    <w:locked/>
    <w:rsid w:val="009635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locked/>
    <w:rsid w:val="007B77F5"/>
  </w:style>
  <w:style w:type="paragraph" w:styleId="Caption">
    <w:name w:val="caption"/>
    <w:basedOn w:val="Normal"/>
    <w:next w:val="Normal"/>
    <w:qFormat/>
    <w:locked/>
    <w:rsid w:val="00A83C1F"/>
    <w:rPr>
      <w:b/>
      <w:bCs/>
      <w:sz w:val="20"/>
      <w:szCs w:val="20"/>
    </w:rPr>
  </w:style>
  <w:style w:type="character" w:styleId="CommentReference">
    <w:name w:val="annotation reference"/>
    <w:basedOn w:val="DefaultParagraphFont"/>
    <w:locked/>
    <w:rsid w:val="00F04DB3"/>
    <w:rPr>
      <w:sz w:val="16"/>
      <w:szCs w:val="16"/>
    </w:rPr>
  </w:style>
  <w:style w:type="paragraph" w:styleId="CommentText">
    <w:name w:val="annotation text"/>
    <w:basedOn w:val="Normal"/>
    <w:link w:val="CommentTextChar"/>
    <w:locked/>
    <w:rsid w:val="00F04DB3"/>
    <w:rPr>
      <w:sz w:val="20"/>
      <w:szCs w:val="20"/>
    </w:rPr>
  </w:style>
  <w:style w:type="character" w:customStyle="1" w:styleId="CommentTextChar">
    <w:name w:val="Comment Text Char"/>
    <w:basedOn w:val="DefaultParagraphFont"/>
    <w:link w:val="CommentText"/>
    <w:rsid w:val="00F04DB3"/>
  </w:style>
  <w:style w:type="paragraph" w:styleId="CommentSubject">
    <w:name w:val="annotation subject"/>
    <w:basedOn w:val="CommentText"/>
    <w:next w:val="CommentText"/>
    <w:link w:val="CommentSubjectChar"/>
    <w:locked/>
    <w:rsid w:val="00F04DB3"/>
    <w:rPr>
      <w:b/>
      <w:bCs/>
    </w:rPr>
  </w:style>
  <w:style w:type="character" w:customStyle="1" w:styleId="CommentSubjectChar">
    <w:name w:val="Comment Subject Char"/>
    <w:basedOn w:val="CommentTextChar"/>
    <w:link w:val="CommentSubject"/>
    <w:rsid w:val="00F04DB3"/>
    <w:rPr>
      <w:b/>
      <w:bCs/>
    </w:rPr>
  </w:style>
  <w:style w:type="paragraph" w:styleId="BalloonText">
    <w:name w:val="Balloon Text"/>
    <w:basedOn w:val="Normal"/>
    <w:link w:val="BalloonTextChar"/>
    <w:locked/>
    <w:rsid w:val="00F04DB3"/>
    <w:rPr>
      <w:rFonts w:ascii="Tahoma" w:hAnsi="Tahoma" w:cs="Tahoma"/>
      <w:sz w:val="16"/>
      <w:szCs w:val="16"/>
    </w:rPr>
  </w:style>
  <w:style w:type="character" w:customStyle="1" w:styleId="BalloonTextChar">
    <w:name w:val="Balloon Text Char"/>
    <w:basedOn w:val="DefaultParagraphFont"/>
    <w:link w:val="BalloonText"/>
    <w:rsid w:val="00F04DB3"/>
    <w:rPr>
      <w:rFonts w:ascii="Tahoma" w:hAnsi="Tahoma" w:cs="Tahoma"/>
      <w:sz w:val="16"/>
      <w:szCs w:val="16"/>
    </w:rPr>
  </w:style>
  <w:style w:type="paragraph" w:styleId="ListParagraph">
    <w:name w:val="List Paragraph"/>
    <w:basedOn w:val="Normal"/>
    <w:uiPriority w:val="34"/>
    <w:qFormat/>
    <w:rsid w:val="00FE6257"/>
    <w:pPr>
      <w:ind w:left="720"/>
      <w:contextualSpacing/>
    </w:pPr>
  </w:style>
  <w:style w:type="character" w:customStyle="1" w:styleId="FooterChar">
    <w:name w:val="Footer Char"/>
    <w:basedOn w:val="DefaultParagraphFont"/>
    <w:link w:val="Footer"/>
    <w:uiPriority w:val="99"/>
    <w:rsid w:val="00694BD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472261">
      <w:bodyDiv w:val="1"/>
      <w:marLeft w:val="0"/>
      <w:marRight w:val="0"/>
      <w:marTop w:val="0"/>
      <w:marBottom w:val="0"/>
      <w:divBdr>
        <w:top w:val="none" w:sz="0" w:space="0" w:color="auto"/>
        <w:left w:val="none" w:sz="0" w:space="0" w:color="auto"/>
        <w:bottom w:val="none" w:sz="0" w:space="0" w:color="auto"/>
        <w:right w:val="none" w:sz="0" w:space="0" w:color="auto"/>
      </w:divBdr>
    </w:div>
    <w:div w:id="124467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Contractor%20Scope%20of%20Work%20and%20Progress%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EBE899D7A8B1408FFD0CA0D7335D67" ma:contentTypeVersion="13" ma:contentTypeDescription="Create a new document." ma:contentTypeScope="" ma:versionID="cc82bc913bb1b6586726048f56e8bbaa">
  <xsd:schema xmlns:xsd="http://www.w3.org/2001/XMLSchema" xmlns:xs="http://www.w3.org/2001/XMLSchema" xmlns:p="http://schemas.microsoft.com/office/2006/metadata/properties" xmlns:ns3="d0185f49-67e1-49cf-bdb5-91f80659ccb4" xmlns:ns4="a873e910-48e0-4ad8-b6b3-5c811816a855" targetNamespace="http://schemas.microsoft.com/office/2006/metadata/properties" ma:root="true" ma:fieldsID="1ed44007bb28569a807a669b6efdde58" ns3:_="" ns4:_="">
    <xsd:import namespace="d0185f49-67e1-49cf-bdb5-91f80659ccb4"/>
    <xsd:import namespace="a873e910-48e0-4ad8-b6b3-5c811816a85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85f49-67e1-49cf-bdb5-91f80659c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73e910-48e0-4ad8-b6b3-5c811816a85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6F825-2E4B-416C-9195-24E117EA7F57}">
  <ds:schemaRefs>
    <ds:schemaRef ds:uri="http://schemas.microsoft.com/office/2006/documentManagement/types"/>
    <ds:schemaRef ds:uri="d0185f49-67e1-49cf-bdb5-91f80659ccb4"/>
    <ds:schemaRef ds:uri="http://www.w3.org/XML/1998/namespace"/>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a873e910-48e0-4ad8-b6b3-5c811816a855"/>
    <ds:schemaRef ds:uri="http://purl.org/dc/dcmitype/"/>
    <ds:schemaRef ds:uri="http://purl.org/dc/terms/"/>
  </ds:schemaRefs>
</ds:datastoreItem>
</file>

<file path=customXml/itemProps2.xml><?xml version="1.0" encoding="utf-8"?>
<ds:datastoreItem xmlns:ds="http://schemas.openxmlformats.org/officeDocument/2006/customXml" ds:itemID="{0C7ECF59-CBDC-4BF1-BC93-F0C2275B71D4}">
  <ds:schemaRefs>
    <ds:schemaRef ds:uri="http://schemas.microsoft.com/sharepoint/v3/contenttype/forms"/>
  </ds:schemaRefs>
</ds:datastoreItem>
</file>

<file path=customXml/itemProps3.xml><?xml version="1.0" encoding="utf-8"?>
<ds:datastoreItem xmlns:ds="http://schemas.openxmlformats.org/officeDocument/2006/customXml" ds:itemID="{4E5538BD-656B-429B-AA95-586C5CB834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185f49-67e1-49cf-bdb5-91f80659ccb4"/>
    <ds:schemaRef ds:uri="a873e910-48e0-4ad8-b6b3-5c811816a8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1B5DA6-04B4-4251-9892-8B09742E9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Contractor Scope of Work and Progress Report</Template>
  <TotalTime>0</TotalTime>
  <Pages>3</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Contract Number:</vt:lpstr>
    </vt:vector>
  </TitlesOfParts>
  <Company>First 5 LA</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Number:</dc:title>
  <dc:creator>krobertson</dc:creator>
  <cp:lastModifiedBy>Abigail Proff</cp:lastModifiedBy>
  <cp:revision>2</cp:revision>
  <cp:lastPrinted>2010-12-10T14:29:00Z</cp:lastPrinted>
  <dcterms:created xsi:type="dcterms:W3CDTF">2021-04-05T17:34:00Z</dcterms:created>
  <dcterms:modified xsi:type="dcterms:W3CDTF">2021-04-05T17:34:00Z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0x01010046EBE899D7A8B1408FFD0CA0D7335D67</vt:lpwstr>
  </property>
  <property fmtid="{D5CDD505-2E9C-101B-9397-08002B2CF9AE}" pid="3" name="IsMyDocuments">
    <vt:bool>true</vt:bool>
  </property>
  <property fmtid="{D5CDD505-2E9C-101B-9397-08002B2CF9AE}" pid="4" name="TaxKeyword">
    <vt:lpwstr/>
  </property>
  <property fmtid="{D5CDD505-2E9C-101B-9397-08002B2CF9AE}" pid="5" name="Contract Number">
    <vt:lpwstr/>
  </property>
  <property fmtid="{D5CDD505-2E9C-101B-9397-08002B2CF9AE}" pid="6" name="Department of Record">
    <vt:lpwstr/>
  </property>
  <property fmtid="{D5CDD505-2E9C-101B-9397-08002B2CF9AE}" pid="7" name="Fiscal Year">
    <vt:lpwstr/>
  </property>
</Properties>
</file>